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8C9B" w14:textId="110A84B8" w:rsidR="00A66461" w:rsidRPr="0036303B" w:rsidRDefault="0036303B" w:rsidP="00121542">
      <w:pPr>
        <w:pStyle w:val="Heading1"/>
        <w:rPr>
          <w:spacing w:val="5"/>
        </w:rPr>
      </w:pPr>
      <w:r w:rsidRPr="0036303B">
        <w:rPr>
          <w:rStyle w:val="IntenseReference"/>
          <w:rFonts w:cstheme="majorHAnsi"/>
          <w:color w:val="90C226" w:themeColor="accent1"/>
          <w:u w:val="none"/>
        </w:rPr>
        <w:t>project information</w:t>
      </w:r>
    </w:p>
    <w:tbl>
      <w:tblPr>
        <w:tblpPr w:leftFromText="180" w:rightFromText="180" w:vertAnchor="text" w:horzAnchor="margin" w:tblpY="276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4"/>
        <w:gridCol w:w="7950"/>
      </w:tblGrid>
      <w:tr w:rsidR="00D2144F" w:rsidRPr="0072554C" w14:paraId="27C3591E" w14:textId="77777777" w:rsidTr="006126B3">
        <w:trPr>
          <w:cantSplit/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2F4DE" w14:textId="3D2D568F" w:rsidR="00D2144F" w:rsidRPr="0072554C" w:rsidRDefault="00D2144F" w:rsidP="00D2144F">
            <w:pPr>
              <w:pStyle w:val="NoSpacing"/>
              <w:rPr>
                <w:rStyle w:val="Strong"/>
                <w:rFonts w:cstheme="minorHAnsi"/>
                <w:sz w:val="22"/>
                <w:szCs w:val="22"/>
              </w:rPr>
            </w:pPr>
            <w:r w:rsidRPr="0072554C">
              <w:rPr>
                <w:rStyle w:val="Strong"/>
                <w:rFonts w:cstheme="minorHAnsi"/>
                <w:sz w:val="22"/>
                <w:szCs w:val="22"/>
              </w:rPr>
              <w:t>First Nation</w:t>
            </w:r>
          </w:p>
        </w:tc>
        <w:tc>
          <w:tcPr>
            <w:tcW w:w="7950" w:type="dxa"/>
            <w:tcBorders>
              <w:left w:val="single" w:sz="4" w:space="0" w:color="auto"/>
            </w:tcBorders>
          </w:tcPr>
          <w:p w14:paraId="7E2D37D1" w14:textId="03CC5D77" w:rsidR="00D2144F" w:rsidRPr="0072554C" w:rsidRDefault="00D2144F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D2144F" w:rsidRPr="0072554C" w14:paraId="3EE19323" w14:textId="77777777" w:rsidTr="006126B3">
        <w:trPr>
          <w:cantSplit/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63D7F" w14:textId="1A04FE33" w:rsidR="00D2144F" w:rsidRPr="0072554C" w:rsidRDefault="00D2144F" w:rsidP="00D2144F">
            <w:pPr>
              <w:pStyle w:val="NoSpacing"/>
              <w:rPr>
                <w:rStyle w:val="Strong"/>
                <w:rFonts w:cstheme="minorHAnsi"/>
                <w:sz w:val="22"/>
                <w:szCs w:val="22"/>
              </w:rPr>
            </w:pPr>
            <w:r>
              <w:rPr>
                <w:rStyle w:val="Strong"/>
                <w:rFonts w:cstheme="minorHAnsi"/>
                <w:sz w:val="22"/>
                <w:szCs w:val="22"/>
              </w:rPr>
              <w:t>Project Name</w:t>
            </w:r>
          </w:p>
        </w:tc>
        <w:tc>
          <w:tcPr>
            <w:tcW w:w="7950" w:type="dxa"/>
            <w:tcBorders>
              <w:left w:val="single" w:sz="4" w:space="0" w:color="auto"/>
            </w:tcBorders>
          </w:tcPr>
          <w:p w14:paraId="053434FD" w14:textId="77777777" w:rsidR="00D2144F" w:rsidRPr="0072554C" w:rsidRDefault="00D2144F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D2144F" w:rsidRPr="0072554C" w14:paraId="7D54219E" w14:textId="77777777" w:rsidTr="006126B3">
        <w:trPr>
          <w:cantSplit/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F22B4" w14:textId="4C98B947" w:rsidR="00D2144F" w:rsidRDefault="00D2144F" w:rsidP="00D2144F">
            <w:pPr>
              <w:pStyle w:val="NoSpacing"/>
              <w:rPr>
                <w:rStyle w:val="Strong"/>
                <w:rFonts w:cstheme="minorHAnsi"/>
                <w:sz w:val="22"/>
                <w:szCs w:val="22"/>
              </w:rPr>
            </w:pPr>
            <w:r>
              <w:rPr>
                <w:rStyle w:val="Strong"/>
                <w:rFonts w:cstheme="minorHAnsi"/>
                <w:sz w:val="22"/>
                <w:szCs w:val="22"/>
              </w:rPr>
              <w:t>Funding Year</w:t>
            </w:r>
          </w:p>
        </w:tc>
        <w:tc>
          <w:tcPr>
            <w:tcW w:w="7950" w:type="dxa"/>
            <w:tcBorders>
              <w:left w:val="single" w:sz="4" w:space="0" w:color="auto"/>
            </w:tcBorders>
          </w:tcPr>
          <w:p w14:paraId="0A1FB44A" w14:textId="77777777" w:rsidR="00D2144F" w:rsidRPr="0072554C" w:rsidRDefault="00D2144F" w:rsidP="00F767D9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D2144F" w:rsidRPr="0072554C" w14:paraId="1F4178E2" w14:textId="77777777" w:rsidTr="006126B3">
        <w:trPr>
          <w:cantSplit/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EA80C" w14:textId="1A08AEF7" w:rsidR="00D2144F" w:rsidRPr="0072554C" w:rsidRDefault="00D2144F" w:rsidP="00D2144F">
            <w:pPr>
              <w:pStyle w:val="NoSpacing"/>
              <w:rPr>
                <w:rStyle w:val="Strong"/>
                <w:rFonts w:cstheme="minorHAnsi"/>
                <w:sz w:val="22"/>
                <w:szCs w:val="22"/>
              </w:rPr>
            </w:pPr>
            <w:r w:rsidRPr="0072554C">
              <w:rPr>
                <w:rStyle w:val="Strong"/>
                <w:rFonts w:cstheme="minorHAnsi"/>
                <w:sz w:val="22"/>
                <w:szCs w:val="22"/>
              </w:rPr>
              <w:t>Contact Person</w:t>
            </w:r>
          </w:p>
        </w:tc>
        <w:tc>
          <w:tcPr>
            <w:tcW w:w="7950" w:type="dxa"/>
            <w:tcBorders>
              <w:left w:val="single" w:sz="4" w:space="0" w:color="auto"/>
            </w:tcBorders>
          </w:tcPr>
          <w:p w14:paraId="4D6B0F94" w14:textId="77777777" w:rsidR="00D2144F" w:rsidRPr="0072554C" w:rsidRDefault="00D2144F" w:rsidP="00F767D9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D2144F" w:rsidRPr="0072554C" w14:paraId="753B8E93" w14:textId="77777777" w:rsidTr="006126B3">
        <w:trPr>
          <w:cantSplit/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8DD7B" w14:textId="53867A81" w:rsidR="00D2144F" w:rsidRPr="0072554C" w:rsidRDefault="00D2144F" w:rsidP="00D2144F">
            <w:pPr>
              <w:pStyle w:val="NoSpacing"/>
              <w:rPr>
                <w:rStyle w:val="Strong"/>
                <w:rFonts w:cstheme="minorHAnsi"/>
                <w:sz w:val="22"/>
                <w:szCs w:val="22"/>
              </w:rPr>
            </w:pPr>
            <w:r>
              <w:rPr>
                <w:rStyle w:val="Strong"/>
                <w:rFonts w:cstheme="minorHAnsi"/>
                <w:sz w:val="22"/>
                <w:szCs w:val="22"/>
              </w:rPr>
              <w:t>Mailing Address</w:t>
            </w:r>
          </w:p>
        </w:tc>
        <w:tc>
          <w:tcPr>
            <w:tcW w:w="7950" w:type="dxa"/>
            <w:tcBorders>
              <w:left w:val="single" w:sz="4" w:space="0" w:color="auto"/>
            </w:tcBorders>
          </w:tcPr>
          <w:p w14:paraId="3500A80B" w14:textId="77777777" w:rsidR="00D2144F" w:rsidRPr="0072554C" w:rsidRDefault="00D2144F" w:rsidP="00F767D9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D2144F" w:rsidRPr="0072554C" w14:paraId="0D8A6AC2" w14:textId="77777777" w:rsidTr="006126B3">
        <w:trPr>
          <w:cantSplit/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740F5" w14:textId="668564D9" w:rsidR="00D2144F" w:rsidRPr="0072554C" w:rsidRDefault="00D2144F" w:rsidP="00D2144F">
            <w:pPr>
              <w:pStyle w:val="NoSpacing"/>
              <w:rPr>
                <w:rStyle w:val="Strong"/>
                <w:rFonts w:cstheme="minorHAnsi"/>
                <w:sz w:val="22"/>
                <w:szCs w:val="22"/>
              </w:rPr>
            </w:pPr>
            <w:r w:rsidRPr="0072554C">
              <w:rPr>
                <w:rStyle w:val="Strong"/>
                <w:rFonts w:cstheme="minorHAnsi"/>
                <w:sz w:val="22"/>
                <w:szCs w:val="22"/>
              </w:rPr>
              <w:t>Phon</w:t>
            </w:r>
            <w:r>
              <w:rPr>
                <w:rStyle w:val="Strong"/>
                <w:rFonts w:cstheme="minorHAnsi"/>
                <w:sz w:val="22"/>
                <w:szCs w:val="22"/>
              </w:rPr>
              <w:t>e</w:t>
            </w:r>
          </w:p>
        </w:tc>
        <w:tc>
          <w:tcPr>
            <w:tcW w:w="7950" w:type="dxa"/>
            <w:tcBorders>
              <w:left w:val="single" w:sz="4" w:space="0" w:color="auto"/>
            </w:tcBorders>
          </w:tcPr>
          <w:p w14:paraId="202383F7" w14:textId="77777777" w:rsidR="00D2144F" w:rsidRPr="0072554C" w:rsidRDefault="00D2144F" w:rsidP="00F767D9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D2144F" w:rsidRPr="0072554C" w14:paraId="0A36028F" w14:textId="77777777" w:rsidTr="006126B3">
        <w:trPr>
          <w:cantSplit/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E47A8" w14:textId="41EA80C6" w:rsidR="00D2144F" w:rsidRPr="0072554C" w:rsidRDefault="00D2144F" w:rsidP="00D2144F">
            <w:pPr>
              <w:pStyle w:val="NoSpacing"/>
              <w:rPr>
                <w:rStyle w:val="Strong"/>
                <w:rFonts w:cstheme="minorHAnsi"/>
                <w:sz w:val="22"/>
                <w:szCs w:val="22"/>
              </w:rPr>
            </w:pPr>
            <w:r w:rsidRPr="0072554C">
              <w:rPr>
                <w:rStyle w:val="Strong"/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7950" w:type="dxa"/>
            <w:tcBorders>
              <w:left w:val="single" w:sz="4" w:space="0" w:color="auto"/>
            </w:tcBorders>
          </w:tcPr>
          <w:p w14:paraId="013C87E5" w14:textId="77777777" w:rsidR="00D2144F" w:rsidRPr="0072554C" w:rsidRDefault="00D2144F" w:rsidP="00F767D9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D2144F" w:rsidRPr="0072554C" w14:paraId="20E8BB03" w14:textId="77777777" w:rsidTr="006126B3">
        <w:trPr>
          <w:cantSplit/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CDB6D" w14:textId="11962861" w:rsidR="00D2144F" w:rsidRPr="0072554C" w:rsidRDefault="00D2144F" w:rsidP="00D2144F">
            <w:pPr>
              <w:pStyle w:val="NoSpacing"/>
              <w:rPr>
                <w:rStyle w:val="Strong"/>
                <w:rFonts w:cstheme="minorHAnsi"/>
                <w:sz w:val="22"/>
                <w:szCs w:val="22"/>
              </w:rPr>
            </w:pPr>
            <w:r w:rsidRPr="0072554C">
              <w:rPr>
                <w:rStyle w:val="Strong"/>
                <w:rFonts w:cstheme="minorHAnsi"/>
                <w:sz w:val="22"/>
                <w:szCs w:val="22"/>
              </w:rPr>
              <w:t>Date</w:t>
            </w:r>
            <w:r>
              <w:rPr>
                <w:rStyle w:val="Strong"/>
                <w:rFonts w:cstheme="minorHAnsi"/>
                <w:sz w:val="22"/>
                <w:szCs w:val="22"/>
              </w:rPr>
              <w:t xml:space="preserve"> Submitted</w:t>
            </w:r>
          </w:p>
        </w:tc>
        <w:tc>
          <w:tcPr>
            <w:tcW w:w="7950" w:type="dxa"/>
            <w:tcBorders>
              <w:left w:val="single" w:sz="4" w:space="0" w:color="auto"/>
            </w:tcBorders>
          </w:tcPr>
          <w:p w14:paraId="73F88A90" w14:textId="10BA2372" w:rsidR="00D2144F" w:rsidRPr="0072554C" w:rsidRDefault="00D2144F" w:rsidP="00F767D9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</w:tbl>
    <w:p w14:paraId="1B5B2FF1" w14:textId="77777777" w:rsidR="00A66461" w:rsidRPr="0072554C" w:rsidRDefault="00A66461" w:rsidP="00A66461">
      <w:pPr>
        <w:rPr>
          <w:rFonts w:cstheme="minorHAnsi"/>
          <w:b/>
          <w:color w:val="993300"/>
          <w:sz w:val="22"/>
          <w:szCs w:val="22"/>
        </w:rPr>
      </w:pPr>
    </w:p>
    <w:p w14:paraId="144AFFD4" w14:textId="77777777" w:rsidR="00A66461" w:rsidRPr="0036303B" w:rsidRDefault="00A66461" w:rsidP="00A66461">
      <w:pPr>
        <w:ind w:left="-840"/>
        <w:rPr>
          <w:rStyle w:val="SubtleReference"/>
          <w:rFonts w:cstheme="minorHAnsi"/>
          <w:sz w:val="32"/>
          <w:szCs w:val="24"/>
          <w:u w:val="none"/>
        </w:rPr>
      </w:pPr>
    </w:p>
    <w:p w14:paraId="233F36CF" w14:textId="1FD67683" w:rsidR="00A66461" w:rsidRPr="00BB7BBF" w:rsidRDefault="0036303B" w:rsidP="00B370D4">
      <w:pPr>
        <w:pStyle w:val="Heading1"/>
        <w:spacing w:after="240"/>
      </w:pPr>
      <w:r w:rsidRPr="0036303B">
        <w:rPr>
          <w:rStyle w:val="SubtleReference"/>
          <w:rFonts w:cstheme="majorHAnsi"/>
          <w:b/>
          <w:color w:val="90C226" w:themeColor="accent1"/>
          <w:szCs w:val="24"/>
          <w:u w:val="none"/>
        </w:rPr>
        <w:t>project summary</w:t>
      </w:r>
    </w:p>
    <w:tbl>
      <w:tblPr>
        <w:tblW w:w="106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7824"/>
      </w:tblGrid>
      <w:tr w:rsidR="00A66461" w:rsidRPr="0072554C" w14:paraId="662D0857" w14:textId="77777777" w:rsidTr="00B370D4">
        <w:trPr>
          <w:trHeight w:val="1134"/>
        </w:trPr>
        <w:tc>
          <w:tcPr>
            <w:tcW w:w="2856" w:type="dxa"/>
            <w:shd w:val="clear" w:color="auto" w:fill="D4ECA1" w:themeFill="accent1" w:themeFillTint="66"/>
          </w:tcPr>
          <w:p w14:paraId="1AAF6750" w14:textId="363D8596" w:rsidR="00A66461" w:rsidRPr="0072554C" w:rsidRDefault="00A66461" w:rsidP="008C77C8">
            <w:pPr>
              <w:pStyle w:val="Quote"/>
              <w:spacing w:before="120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FC0B73">
              <w:rPr>
                <w:rFonts w:cstheme="minorHAnsi"/>
                <w:b/>
                <w:i w:val="0"/>
              </w:rPr>
              <w:t>Did your</w:t>
            </w:r>
            <w:r w:rsidR="00864C3B">
              <w:rPr>
                <w:rFonts w:cstheme="minorHAnsi"/>
                <w:b/>
                <w:i w:val="0"/>
              </w:rPr>
              <w:t xml:space="preserve"> </w:t>
            </w:r>
            <w:r w:rsidRPr="00FC0B73">
              <w:rPr>
                <w:rFonts w:cstheme="minorHAnsi"/>
                <w:b/>
                <w:i w:val="0"/>
              </w:rPr>
              <w:t xml:space="preserve">Nation partner with other First Nations for this project? </w:t>
            </w:r>
            <w:r w:rsidR="00C86D00" w:rsidRPr="00FC0B73">
              <w:rPr>
                <w:rFonts w:cstheme="minorHAnsi"/>
                <w:b/>
                <w:i w:val="0"/>
              </w:rPr>
              <w:t>If so, which ones?</w:t>
            </w:r>
          </w:p>
        </w:tc>
        <w:tc>
          <w:tcPr>
            <w:tcW w:w="7824" w:type="dxa"/>
          </w:tcPr>
          <w:p w14:paraId="4F9A1BE5" w14:textId="77777777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A66461" w:rsidRPr="0072554C" w14:paraId="6508E603" w14:textId="77777777" w:rsidTr="00095533">
        <w:trPr>
          <w:trHeight w:val="84"/>
        </w:trPr>
        <w:tc>
          <w:tcPr>
            <w:tcW w:w="2856" w:type="dxa"/>
            <w:shd w:val="clear" w:color="auto" w:fill="D4ECA1" w:themeFill="accent1" w:themeFillTint="66"/>
          </w:tcPr>
          <w:p w14:paraId="68A5DDE0" w14:textId="64CA240E" w:rsidR="00A66461" w:rsidRPr="0072554C" w:rsidRDefault="00A66461" w:rsidP="001D65C7">
            <w:pPr>
              <w:pStyle w:val="Quote"/>
              <w:spacing w:before="120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72554C">
              <w:rPr>
                <w:rFonts w:cstheme="minorHAnsi"/>
                <w:b/>
                <w:i w:val="0"/>
                <w:sz w:val="22"/>
                <w:szCs w:val="22"/>
              </w:rPr>
              <w:t xml:space="preserve">Please provide a brief summary </w:t>
            </w:r>
            <w:r w:rsidR="001D65C7">
              <w:rPr>
                <w:rFonts w:cstheme="minorHAnsi"/>
                <w:b/>
                <w:i w:val="0"/>
                <w:sz w:val="22"/>
                <w:szCs w:val="22"/>
              </w:rPr>
              <w:t xml:space="preserve">of </w:t>
            </w:r>
            <w:r w:rsidRPr="0072554C">
              <w:rPr>
                <w:rFonts w:cstheme="minorHAnsi"/>
                <w:b/>
                <w:i w:val="0"/>
                <w:sz w:val="22"/>
                <w:szCs w:val="22"/>
              </w:rPr>
              <w:t>your project</w:t>
            </w:r>
          </w:p>
          <w:p w14:paraId="3E3DC646" w14:textId="77777777" w:rsidR="00A66461" w:rsidRPr="0072554C" w:rsidRDefault="00A66461" w:rsidP="00095533">
            <w:pPr>
              <w:pStyle w:val="Quote"/>
              <w:spacing w:before="120"/>
              <w:rPr>
                <w:rFonts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7824" w:type="dxa"/>
          </w:tcPr>
          <w:p w14:paraId="7A59398A" w14:textId="7A49A449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2554C">
              <w:rPr>
                <w:rFonts w:cstheme="minorHAnsi"/>
                <w:sz w:val="22"/>
                <w:szCs w:val="22"/>
              </w:rPr>
              <w:t>What was the objective of your project?</w:t>
            </w:r>
          </w:p>
          <w:p w14:paraId="4C015087" w14:textId="31ACCA98" w:rsidR="00A66461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4CE50A40" w14:textId="77777777" w:rsidR="0007152A" w:rsidRPr="0072554C" w:rsidRDefault="0007152A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356236D7" w14:textId="565FFC3B" w:rsidR="00A66461" w:rsidRPr="0072554C" w:rsidRDefault="00A66461" w:rsidP="0089399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2554C">
              <w:rPr>
                <w:rFonts w:cstheme="minorHAnsi"/>
                <w:sz w:val="22"/>
                <w:szCs w:val="22"/>
              </w:rPr>
              <w:t xml:space="preserve">Did your project achieve its objective? </w:t>
            </w:r>
          </w:p>
          <w:p w14:paraId="13DEB963" w14:textId="77777777" w:rsidR="00A66461" w:rsidRPr="0072554C" w:rsidRDefault="00A66461" w:rsidP="0089399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2F0134E0" w14:textId="77777777" w:rsidR="00A66461" w:rsidRPr="0072554C" w:rsidRDefault="00A66461" w:rsidP="0089399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768B7E41" w14:textId="6BF50424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2554C">
              <w:rPr>
                <w:rFonts w:cstheme="minorHAnsi"/>
                <w:sz w:val="22"/>
                <w:szCs w:val="22"/>
              </w:rPr>
              <w:t xml:space="preserve">How has it helped your community build capacity? </w:t>
            </w:r>
          </w:p>
          <w:p w14:paraId="48699604" w14:textId="3BC43A6C" w:rsidR="00A66461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72021B5F" w14:textId="77777777" w:rsidR="00893997" w:rsidRPr="0072554C" w:rsidRDefault="00893997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32BF7D81" w14:textId="09C71BB6" w:rsidR="00B31408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2554C">
              <w:rPr>
                <w:rFonts w:cstheme="minorHAnsi"/>
                <w:sz w:val="22"/>
                <w:szCs w:val="22"/>
              </w:rPr>
              <w:t>Will the knowledge gained from this project be passed on to other BC First Nation communities?</w:t>
            </w:r>
          </w:p>
          <w:p w14:paraId="367EBC28" w14:textId="77777777" w:rsidR="0007152A" w:rsidRDefault="0007152A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22CE7270" w14:textId="3C9D24A5" w:rsidR="00A02A09" w:rsidRPr="0072554C" w:rsidRDefault="00A02A09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</w:tbl>
    <w:p w14:paraId="692FEA03" w14:textId="52885493" w:rsidR="00A66461" w:rsidRPr="00B370D4" w:rsidRDefault="00121542" w:rsidP="00B370D4">
      <w:pPr>
        <w:pStyle w:val="Heading1"/>
        <w:spacing w:after="240"/>
        <w:rPr>
          <w:rStyle w:val="Strong"/>
          <w:color w:val="54A021" w:themeColor="accent2"/>
        </w:rPr>
      </w:pPr>
      <w:r w:rsidRPr="00B370D4">
        <w:rPr>
          <w:rStyle w:val="SubtleReference"/>
          <w:rFonts w:cstheme="majorHAnsi"/>
          <w:b/>
          <w:color w:val="90C226" w:themeColor="accent1"/>
          <w:szCs w:val="24"/>
          <w:u w:val="none"/>
        </w:rPr>
        <w:lastRenderedPageBreak/>
        <w:t>P</w:t>
      </w:r>
      <w:r w:rsidR="00095533" w:rsidRPr="00B370D4">
        <w:rPr>
          <w:rStyle w:val="SubtleReference"/>
          <w:rFonts w:cstheme="majorHAnsi"/>
          <w:b/>
          <w:color w:val="90C226" w:themeColor="accent1"/>
          <w:szCs w:val="24"/>
          <w:u w:val="none"/>
        </w:rPr>
        <w:t>roject</w:t>
      </w:r>
      <w:r w:rsidR="00095533" w:rsidRPr="00B370D4">
        <w:rPr>
          <w:rStyle w:val="Strong"/>
          <w:color w:val="54A021" w:themeColor="accent2"/>
        </w:rPr>
        <w:t xml:space="preserve"> </w:t>
      </w:r>
      <w:r w:rsidRPr="00B370D4">
        <w:rPr>
          <w:rStyle w:val="SubtleReference"/>
          <w:rFonts w:cstheme="majorHAnsi"/>
          <w:b/>
          <w:color w:val="90C226" w:themeColor="accent1"/>
          <w:szCs w:val="24"/>
          <w:u w:val="none"/>
        </w:rPr>
        <w:t>D</w:t>
      </w:r>
      <w:r w:rsidR="00095533" w:rsidRPr="00B370D4">
        <w:rPr>
          <w:rStyle w:val="SubtleReference"/>
          <w:rFonts w:cstheme="majorHAnsi"/>
          <w:b/>
          <w:color w:val="90C226" w:themeColor="accent1"/>
          <w:szCs w:val="24"/>
          <w:u w:val="none"/>
        </w:rPr>
        <w:t>eliverables</w:t>
      </w:r>
      <w:r w:rsidR="00095533" w:rsidRPr="00B370D4">
        <w:rPr>
          <w:rStyle w:val="Strong"/>
          <w:color w:val="54A021" w:themeColor="accent2"/>
        </w:rPr>
        <w:t xml:space="preserve"> </w:t>
      </w:r>
    </w:p>
    <w:tbl>
      <w:tblPr>
        <w:tblW w:w="107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904"/>
      </w:tblGrid>
      <w:tr w:rsidR="00A66461" w:rsidRPr="0072554C" w14:paraId="46904A28" w14:textId="77777777" w:rsidTr="00095533">
        <w:tc>
          <w:tcPr>
            <w:tcW w:w="2835" w:type="dxa"/>
            <w:shd w:val="clear" w:color="auto" w:fill="D4ECA1" w:themeFill="accent1" w:themeFillTint="66"/>
          </w:tcPr>
          <w:p w14:paraId="6E316E3F" w14:textId="77777777" w:rsidR="00A66461" w:rsidRPr="0072554C" w:rsidRDefault="00A66461" w:rsidP="00E44D06">
            <w:pPr>
              <w:pStyle w:val="Quote"/>
              <w:spacing w:before="120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72554C">
              <w:rPr>
                <w:rFonts w:cstheme="minorHAnsi"/>
                <w:b/>
                <w:i w:val="0"/>
                <w:sz w:val="22"/>
                <w:szCs w:val="22"/>
              </w:rPr>
              <w:t>According to your contribution agreement, what are your project’s core deliverables?</w:t>
            </w:r>
          </w:p>
          <w:p w14:paraId="795F5C12" w14:textId="77777777" w:rsidR="00A66461" w:rsidRPr="0072554C" w:rsidRDefault="00A66461" w:rsidP="008C77C8">
            <w:pPr>
              <w:pStyle w:val="Quote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7904" w:type="dxa"/>
          </w:tcPr>
          <w:p w14:paraId="5A5C2209" w14:textId="77777777" w:rsidR="00A66461" w:rsidRPr="0072554C" w:rsidRDefault="00A66461" w:rsidP="00A66461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2554C">
              <w:rPr>
                <w:rFonts w:cstheme="minorHAnsi"/>
                <w:sz w:val="22"/>
                <w:szCs w:val="22"/>
              </w:rPr>
              <w:t>__</w:t>
            </w:r>
          </w:p>
          <w:p w14:paraId="1B92AB15" w14:textId="77777777" w:rsidR="00A66461" w:rsidRPr="0072554C" w:rsidRDefault="00A66461" w:rsidP="00A66461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2554C">
              <w:rPr>
                <w:rFonts w:cstheme="minorHAnsi"/>
                <w:sz w:val="22"/>
                <w:szCs w:val="22"/>
              </w:rPr>
              <w:t>__</w:t>
            </w:r>
          </w:p>
          <w:p w14:paraId="64BA091D" w14:textId="77777777" w:rsidR="00A66461" w:rsidRPr="0072554C" w:rsidRDefault="00A66461" w:rsidP="00A66461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2554C">
              <w:rPr>
                <w:rFonts w:cstheme="minorHAnsi"/>
                <w:sz w:val="22"/>
                <w:szCs w:val="22"/>
              </w:rPr>
              <w:t>__</w:t>
            </w:r>
          </w:p>
          <w:p w14:paraId="4FFC781F" w14:textId="77777777" w:rsidR="00A66461" w:rsidRPr="0072554C" w:rsidRDefault="00A66461" w:rsidP="00A66461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2554C">
              <w:rPr>
                <w:rFonts w:cstheme="minorHAnsi"/>
                <w:sz w:val="22"/>
                <w:szCs w:val="22"/>
              </w:rPr>
              <w:t>__</w:t>
            </w:r>
          </w:p>
          <w:p w14:paraId="23992E41" w14:textId="77777777" w:rsidR="00A66461" w:rsidRPr="0072554C" w:rsidRDefault="00A66461" w:rsidP="00A66461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2"/>
                <w:szCs w:val="22"/>
              </w:rPr>
            </w:pPr>
            <w:r w:rsidRPr="0072554C">
              <w:rPr>
                <w:rFonts w:cstheme="minorHAnsi"/>
                <w:sz w:val="22"/>
                <w:szCs w:val="22"/>
              </w:rPr>
              <w:t>__</w:t>
            </w:r>
          </w:p>
        </w:tc>
      </w:tr>
      <w:tr w:rsidR="00A66461" w:rsidRPr="0072554C" w14:paraId="5173EAD3" w14:textId="77777777" w:rsidTr="00095533">
        <w:tc>
          <w:tcPr>
            <w:tcW w:w="2835" w:type="dxa"/>
            <w:shd w:val="clear" w:color="auto" w:fill="D4ECA1" w:themeFill="accent1" w:themeFillTint="66"/>
          </w:tcPr>
          <w:p w14:paraId="2879B281" w14:textId="77777777" w:rsidR="00A66461" w:rsidRPr="0072554C" w:rsidRDefault="00C86D00" w:rsidP="00E44D06">
            <w:pPr>
              <w:pStyle w:val="Quote"/>
              <w:spacing w:before="120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72554C">
              <w:rPr>
                <w:rFonts w:cstheme="minorHAnsi"/>
                <w:b/>
                <w:i w:val="0"/>
                <w:sz w:val="22"/>
                <w:szCs w:val="22"/>
              </w:rPr>
              <w:t>W</w:t>
            </w:r>
            <w:r w:rsidR="00A66461" w:rsidRPr="0072554C">
              <w:rPr>
                <w:rFonts w:cstheme="minorHAnsi"/>
                <w:b/>
                <w:i w:val="0"/>
                <w:sz w:val="22"/>
                <w:szCs w:val="22"/>
              </w:rPr>
              <w:t xml:space="preserve">ere you able to complete all of your scheduled deliverables? </w:t>
            </w:r>
          </w:p>
          <w:p w14:paraId="5FC1CDC3" w14:textId="77777777" w:rsidR="00A66461" w:rsidRPr="0072554C" w:rsidRDefault="00A66461" w:rsidP="001642A8">
            <w:pPr>
              <w:pStyle w:val="Quote"/>
              <w:rPr>
                <w:rFonts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7904" w:type="dxa"/>
          </w:tcPr>
          <w:p w14:paraId="28FF95F2" w14:textId="77777777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2554C">
              <w:rPr>
                <w:rFonts w:cstheme="minorHAnsi"/>
                <w:sz w:val="22"/>
                <w:szCs w:val="22"/>
              </w:rPr>
              <w:t>If yes, what factors helped you achieve your success?</w:t>
            </w:r>
          </w:p>
          <w:p w14:paraId="7028322A" w14:textId="77777777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51195983" w14:textId="77777777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548BD1ED" w14:textId="77777777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360EAF0E" w14:textId="77777777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6C5E81CD" w14:textId="77777777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2554C">
              <w:rPr>
                <w:rFonts w:cstheme="minorHAnsi"/>
                <w:sz w:val="22"/>
                <w:szCs w:val="22"/>
              </w:rPr>
              <w:t>If no, what factors prevented you from achieving your goal?</w:t>
            </w:r>
          </w:p>
          <w:p w14:paraId="00A68DE3" w14:textId="77777777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109DED0C" w14:textId="77777777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159BA5F4" w14:textId="77777777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36CF8025" w14:textId="0DF75F9A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A66461" w:rsidRPr="0072554C" w14:paraId="38B0B7C9" w14:textId="77777777" w:rsidTr="00121542">
        <w:trPr>
          <w:trHeight w:val="1984"/>
        </w:trPr>
        <w:tc>
          <w:tcPr>
            <w:tcW w:w="2835" w:type="dxa"/>
            <w:shd w:val="clear" w:color="auto" w:fill="D4ECA1" w:themeFill="accent1" w:themeFillTint="66"/>
          </w:tcPr>
          <w:p w14:paraId="67048342" w14:textId="77777777" w:rsidR="00A66461" w:rsidRPr="0072554C" w:rsidRDefault="00A66461" w:rsidP="00E44D06">
            <w:pPr>
              <w:pStyle w:val="Quote"/>
              <w:spacing w:before="120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72554C">
              <w:rPr>
                <w:rFonts w:cstheme="minorHAnsi"/>
                <w:b/>
                <w:i w:val="0"/>
                <w:sz w:val="22"/>
                <w:szCs w:val="22"/>
              </w:rPr>
              <w:t>What types of tangible deliverables are you able to provide the New Relationship Trust?</w:t>
            </w:r>
          </w:p>
        </w:tc>
        <w:tc>
          <w:tcPr>
            <w:tcW w:w="7904" w:type="dxa"/>
          </w:tcPr>
          <w:p w14:paraId="46F82503" w14:textId="77777777" w:rsidR="00A66461" w:rsidRPr="0072554C" w:rsidRDefault="00A66461" w:rsidP="001642A8">
            <w:pPr>
              <w:pStyle w:val="NoSpacing"/>
              <w:spacing w:after="240" w:line="36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A66461" w:rsidRPr="0072554C" w14:paraId="7D18148E" w14:textId="77777777" w:rsidTr="00095533">
        <w:tc>
          <w:tcPr>
            <w:tcW w:w="2835" w:type="dxa"/>
            <w:shd w:val="clear" w:color="auto" w:fill="D4ECA1" w:themeFill="accent1" w:themeFillTint="66"/>
          </w:tcPr>
          <w:p w14:paraId="6E876FBC" w14:textId="77777777" w:rsidR="00A66461" w:rsidRPr="0072554C" w:rsidRDefault="00A66461" w:rsidP="00E44D06">
            <w:pPr>
              <w:pStyle w:val="Quote"/>
              <w:spacing w:before="120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72554C">
              <w:rPr>
                <w:rFonts w:cstheme="minorHAnsi"/>
                <w:b/>
                <w:i w:val="0"/>
                <w:sz w:val="22"/>
                <w:szCs w:val="22"/>
              </w:rPr>
              <w:t xml:space="preserve">First Nations need to provide electronic copies of all written deliverables, are you able to do this? </w:t>
            </w:r>
          </w:p>
          <w:p w14:paraId="5CD677B5" w14:textId="77777777" w:rsidR="00A66461" w:rsidRPr="0072554C" w:rsidRDefault="00A66461" w:rsidP="001642A8">
            <w:pPr>
              <w:pStyle w:val="Quote"/>
              <w:rPr>
                <w:rFonts w:cs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7904" w:type="dxa"/>
          </w:tcPr>
          <w:p w14:paraId="2ABB30B3" w14:textId="5744C675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2554C">
              <w:rPr>
                <w:rFonts w:cstheme="minorHAnsi"/>
                <w:sz w:val="22"/>
                <w:szCs w:val="22"/>
              </w:rPr>
              <w:t xml:space="preserve">If yes, please email all electronic copies to: </w:t>
            </w:r>
            <w:r w:rsidR="00F8385C">
              <w:rPr>
                <w:rFonts w:cstheme="minorHAnsi"/>
                <w:sz w:val="22"/>
                <w:szCs w:val="22"/>
              </w:rPr>
              <w:t>sbeltran@nrtf.ca</w:t>
            </w:r>
          </w:p>
          <w:p w14:paraId="6A48039D" w14:textId="77777777" w:rsidR="00C86D00" w:rsidRPr="0072554C" w:rsidRDefault="00C86D00" w:rsidP="00C86D00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67BF8DE7" w14:textId="77777777" w:rsidR="00C86D00" w:rsidRPr="0072554C" w:rsidRDefault="00C86D00" w:rsidP="00C86D00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2554C">
              <w:rPr>
                <w:rFonts w:cstheme="minorHAnsi"/>
                <w:sz w:val="22"/>
                <w:szCs w:val="22"/>
              </w:rPr>
              <w:t>Please indicate which date you will email the deliverables to NRT.</w:t>
            </w:r>
          </w:p>
          <w:p w14:paraId="3AB3B807" w14:textId="77777777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1BA7A79B" w14:textId="77777777" w:rsidR="00C86D00" w:rsidRPr="0072554C" w:rsidRDefault="00C86D00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22D5BF49" w14:textId="23F8C221" w:rsidR="00C86D00" w:rsidRPr="0072554C" w:rsidRDefault="00A66461" w:rsidP="00121542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2554C">
              <w:rPr>
                <w:rFonts w:cstheme="minorHAnsi"/>
                <w:sz w:val="22"/>
                <w:szCs w:val="22"/>
              </w:rPr>
              <w:t>If no, please explain why they are not ready or able to be emailed at this time.</w:t>
            </w:r>
          </w:p>
        </w:tc>
      </w:tr>
    </w:tbl>
    <w:p w14:paraId="70C8E9DA" w14:textId="77777777" w:rsidR="00C243CE" w:rsidRDefault="00C243CE" w:rsidP="00C243CE">
      <w:pPr>
        <w:tabs>
          <w:tab w:val="left" w:pos="720"/>
        </w:tabs>
        <w:spacing w:line="276" w:lineRule="auto"/>
        <w:rPr>
          <w:rStyle w:val="SubtleReference"/>
          <w:rFonts w:asciiTheme="majorHAnsi" w:hAnsiTheme="majorHAnsi" w:cstheme="majorHAnsi"/>
          <w:b/>
          <w:color w:val="90C226" w:themeColor="accent1"/>
          <w:sz w:val="32"/>
          <w:szCs w:val="24"/>
          <w:u w:val="none"/>
        </w:rPr>
      </w:pPr>
    </w:p>
    <w:p w14:paraId="79803A51" w14:textId="77777777" w:rsidR="00C243CE" w:rsidRDefault="00C243CE">
      <w:pPr>
        <w:rPr>
          <w:rStyle w:val="SubtleReference"/>
          <w:rFonts w:asciiTheme="majorHAnsi" w:hAnsiTheme="majorHAnsi" w:cstheme="majorHAnsi"/>
          <w:b/>
          <w:color w:val="90C226" w:themeColor="accent1"/>
          <w:sz w:val="32"/>
          <w:szCs w:val="24"/>
          <w:u w:val="none"/>
        </w:rPr>
      </w:pPr>
      <w:r>
        <w:rPr>
          <w:rStyle w:val="SubtleReference"/>
          <w:rFonts w:asciiTheme="majorHAnsi" w:hAnsiTheme="majorHAnsi" w:cstheme="majorHAnsi"/>
          <w:b/>
          <w:color w:val="90C226" w:themeColor="accent1"/>
          <w:sz w:val="32"/>
          <w:szCs w:val="24"/>
          <w:u w:val="none"/>
        </w:rPr>
        <w:br w:type="page"/>
      </w:r>
    </w:p>
    <w:p w14:paraId="735655DF" w14:textId="66C04767" w:rsidR="00095533" w:rsidRPr="00095533" w:rsidRDefault="00095533" w:rsidP="006E4AEB">
      <w:pPr>
        <w:pStyle w:val="Heading1"/>
        <w:spacing w:after="240"/>
      </w:pPr>
      <w:r w:rsidRPr="00095533">
        <w:rPr>
          <w:rStyle w:val="SubtleReference"/>
          <w:rFonts w:cstheme="majorHAnsi"/>
          <w:b/>
          <w:color w:val="90C226" w:themeColor="accent1"/>
          <w:szCs w:val="24"/>
          <w:u w:val="none"/>
        </w:rPr>
        <w:lastRenderedPageBreak/>
        <w:t>funding summary</w:t>
      </w:r>
    </w:p>
    <w:tbl>
      <w:tblPr>
        <w:tblW w:w="107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7948"/>
      </w:tblGrid>
      <w:tr w:rsidR="00A66461" w:rsidRPr="0072554C" w14:paraId="2C084FED" w14:textId="77777777" w:rsidTr="00095533">
        <w:tc>
          <w:tcPr>
            <w:tcW w:w="2791" w:type="dxa"/>
            <w:shd w:val="clear" w:color="auto" w:fill="D4ECA1" w:themeFill="accent1" w:themeFillTint="66"/>
          </w:tcPr>
          <w:p w14:paraId="33EBE5DA" w14:textId="77777777" w:rsidR="00A66461" w:rsidRPr="0072554C" w:rsidRDefault="00A66461" w:rsidP="00E44D06">
            <w:pPr>
              <w:pStyle w:val="Quote"/>
              <w:spacing w:before="120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72554C">
              <w:rPr>
                <w:rFonts w:cstheme="minorHAnsi"/>
                <w:b/>
                <w:i w:val="0"/>
                <w:sz w:val="22"/>
                <w:szCs w:val="22"/>
              </w:rPr>
              <w:t>How were NRT funds used?</w:t>
            </w:r>
          </w:p>
        </w:tc>
        <w:tc>
          <w:tcPr>
            <w:tcW w:w="7948" w:type="dxa"/>
          </w:tcPr>
          <w:p w14:paraId="7BDDA792" w14:textId="77777777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2554C">
              <w:rPr>
                <w:rFonts w:cstheme="minorHAnsi"/>
                <w:sz w:val="22"/>
                <w:szCs w:val="22"/>
              </w:rPr>
              <w:t>Please provide a description of how you were able to leverage other sources of funding as a result of receiving funding from New Relationship Trust.</w:t>
            </w:r>
          </w:p>
          <w:p w14:paraId="017281E8" w14:textId="77777777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20EE4A1F" w14:textId="77777777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0137A23A" w14:textId="77777777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0246E6B6" w14:textId="77777777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0DD562C6" w14:textId="4E3B03E5" w:rsidR="00865A68" w:rsidRDefault="00865A68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11DCF3E8" w14:textId="77777777" w:rsidR="00BB7BBF" w:rsidRPr="0072554C" w:rsidRDefault="00BB7BBF" w:rsidP="00BB7BBF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72554C">
              <w:rPr>
                <w:rFonts w:cstheme="minorHAnsi"/>
                <w:sz w:val="22"/>
                <w:szCs w:val="22"/>
              </w:rPr>
              <w:t>Please explain how many dollars went out to First Nation communities.</w:t>
            </w:r>
          </w:p>
          <w:p w14:paraId="454AD5B5" w14:textId="77777777" w:rsidR="00A66461" w:rsidRPr="0072554C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2DB0EB4D" w14:textId="77777777" w:rsidR="00A66461" w:rsidRDefault="00A66461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5FA3AAF7" w14:textId="77777777" w:rsidR="00121542" w:rsidRDefault="00121542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  <w:p w14:paraId="617A4DD2" w14:textId="773FA4D6" w:rsidR="00121542" w:rsidRPr="0072554C" w:rsidRDefault="00121542" w:rsidP="001642A8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</w:tbl>
    <w:p w14:paraId="55EEFA62" w14:textId="77777777" w:rsidR="00A66461" w:rsidRPr="0072554C" w:rsidRDefault="00A66461" w:rsidP="00A66461">
      <w:pPr>
        <w:rPr>
          <w:rFonts w:cstheme="minorHAnsi"/>
          <w:sz w:val="22"/>
          <w:szCs w:val="22"/>
        </w:rPr>
      </w:pPr>
    </w:p>
    <w:p w14:paraId="4C085FC9" w14:textId="26257DB4" w:rsidR="00A66461" w:rsidRPr="00603D64" w:rsidRDefault="00E06084" w:rsidP="00D77892">
      <w:pPr>
        <w:autoSpaceDE w:val="0"/>
        <w:autoSpaceDN w:val="0"/>
        <w:adjustRightInd w:val="0"/>
        <w:ind w:left="-480"/>
        <w:rPr>
          <w:rStyle w:val="IntenseEmphasis"/>
          <w:highlight w:val="yellow"/>
        </w:rPr>
      </w:pPr>
      <w:r w:rsidRPr="00603D64">
        <w:rPr>
          <w:rStyle w:val="IntenseEmphasis"/>
          <w:highlight w:val="yellow"/>
        </w:rPr>
        <w:t xml:space="preserve">IMPORTANT: </w:t>
      </w:r>
      <w:r w:rsidR="00A66461" w:rsidRPr="00603D64">
        <w:rPr>
          <w:rStyle w:val="IntenseEmphasis"/>
          <w:highlight w:val="yellow"/>
        </w:rPr>
        <w:t>Please show where funds were spent</w:t>
      </w:r>
    </w:p>
    <w:p w14:paraId="014AC5BB" w14:textId="66A75AC9" w:rsidR="00E06084" w:rsidRPr="00603D64" w:rsidRDefault="000E066D" w:rsidP="00E060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IntenseEmphasis"/>
          <w:highlight w:val="yellow"/>
        </w:rPr>
      </w:pPr>
      <w:r w:rsidRPr="00603D64">
        <w:rPr>
          <w:rStyle w:val="IntenseEmphasis"/>
          <w:highlight w:val="yellow"/>
        </w:rPr>
        <w:t>Please note the expenses listed under NRT needs to comply with the same guidelines that the project was approved under</w:t>
      </w:r>
      <w:r w:rsidR="00E06084" w:rsidRPr="00603D64">
        <w:rPr>
          <w:rStyle w:val="IntenseEmphasis"/>
          <w:highlight w:val="yellow"/>
        </w:rPr>
        <w:t xml:space="preserve"> the ‘BCICEI Budget Cashflow’</w:t>
      </w:r>
    </w:p>
    <w:p w14:paraId="25D72F55" w14:textId="7AF20A87" w:rsidR="004656AF" w:rsidRPr="00603D64" w:rsidRDefault="00E06084" w:rsidP="00E060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IntenseEmphasis"/>
          <w:highlight w:val="yellow"/>
        </w:rPr>
      </w:pPr>
      <w:r w:rsidRPr="00603D64">
        <w:rPr>
          <w:rStyle w:val="IntenseEmphasis"/>
          <w:highlight w:val="yellow"/>
        </w:rPr>
        <w:t>We cannot release the second insta</w:t>
      </w:r>
      <w:r w:rsidR="00D63EF2" w:rsidRPr="00603D64">
        <w:rPr>
          <w:rStyle w:val="IntenseEmphasis"/>
          <w:highlight w:val="yellow"/>
        </w:rPr>
        <w:t>l</w:t>
      </w:r>
      <w:r w:rsidRPr="00603D64">
        <w:rPr>
          <w:rStyle w:val="IntenseEmphasis"/>
          <w:highlight w:val="yellow"/>
        </w:rPr>
        <w:t xml:space="preserve">lment if the expenses </w:t>
      </w:r>
      <w:r w:rsidR="00FD01F6" w:rsidRPr="00603D64">
        <w:rPr>
          <w:rStyle w:val="IntenseEmphasis"/>
          <w:highlight w:val="yellow"/>
        </w:rPr>
        <w:t>are not</w:t>
      </w:r>
      <w:r w:rsidRPr="00603D64">
        <w:rPr>
          <w:rStyle w:val="IntenseEmphasis"/>
          <w:highlight w:val="yellow"/>
        </w:rPr>
        <w:t xml:space="preserve"> detailed. Please break down expense items and line items </w:t>
      </w:r>
    </w:p>
    <w:p w14:paraId="06B5E3BF" w14:textId="4484198C" w:rsidR="00E06084" w:rsidRPr="00603D64" w:rsidRDefault="004656AF" w:rsidP="00E060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Style w:val="IntenseEmphasis"/>
          <w:highlight w:val="yellow"/>
        </w:rPr>
      </w:pPr>
      <w:r w:rsidRPr="00603D64">
        <w:rPr>
          <w:rStyle w:val="IntenseEmphasis"/>
          <w:highlight w:val="yellow"/>
        </w:rPr>
        <w:t>S</w:t>
      </w:r>
      <w:r w:rsidR="00E06084" w:rsidRPr="00603D64">
        <w:rPr>
          <w:rStyle w:val="IntenseEmphasis"/>
          <w:highlight w:val="yellow"/>
        </w:rPr>
        <w:t>end invoices for</w:t>
      </w:r>
      <w:r w:rsidRPr="00603D64">
        <w:rPr>
          <w:rStyle w:val="IntenseEmphasis"/>
          <w:highlight w:val="yellow"/>
        </w:rPr>
        <w:t xml:space="preserve"> expense</w:t>
      </w:r>
      <w:r w:rsidR="00E06084" w:rsidRPr="00603D64">
        <w:rPr>
          <w:rStyle w:val="IntenseEmphasis"/>
          <w:highlight w:val="yellow"/>
        </w:rPr>
        <w:t xml:space="preserve"> items over $5,000</w:t>
      </w:r>
    </w:p>
    <w:tbl>
      <w:tblPr>
        <w:tblpPr w:leftFromText="180" w:rightFromText="180" w:vertAnchor="text" w:horzAnchor="margin" w:tblpX="-423" w:tblpY="57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1320"/>
        <w:gridCol w:w="1200"/>
        <w:gridCol w:w="1200"/>
        <w:gridCol w:w="2616"/>
      </w:tblGrid>
      <w:tr w:rsidR="00A66461" w:rsidRPr="0072554C" w14:paraId="04859197" w14:textId="77777777" w:rsidTr="00095533">
        <w:tc>
          <w:tcPr>
            <w:tcW w:w="4491" w:type="dxa"/>
            <w:tcBorders>
              <w:bottom w:val="single" w:sz="4" w:space="0" w:color="auto"/>
            </w:tcBorders>
            <w:shd w:val="clear" w:color="auto" w:fill="D4ECA1" w:themeFill="accent1" w:themeFillTint="66"/>
            <w:vAlign w:val="center"/>
          </w:tcPr>
          <w:p w14:paraId="1E29C342" w14:textId="77777777" w:rsidR="00A66461" w:rsidRPr="0072554C" w:rsidRDefault="00A66461" w:rsidP="003541D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2554C">
              <w:rPr>
                <w:rFonts w:cstheme="minorHAnsi"/>
                <w:b/>
                <w:sz w:val="22"/>
                <w:szCs w:val="22"/>
              </w:rPr>
              <w:t>Expense Item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D4ECA1" w:themeFill="accent1" w:themeFillTint="66"/>
            <w:vAlign w:val="center"/>
          </w:tcPr>
          <w:p w14:paraId="433478A5" w14:textId="1D8BCFEC" w:rsidR="00A66461" w:rsidRPr="0072554C" w:rsidRDefault="00121542" w:rsidP="003541D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In-Kind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4ECA1" w:themeFill="accent1" w:themeFillTint="66"/>
            <w:vAlign w:val="center"/>
          </w:tcPr>
          <w:p w14:paraId="4F051839" w14:textId="77777777" w:rsidR="00A66461" w:rsidRPr="0072554C" w:rsidRDefault="00A66461" w:rsidP="003541D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2554C">
              <w:rPr>
                <w:rFonts w:cstheme="minorHAnsi"/>
                <w:b/>
                <w:sz w:val="22"/>
                <w:szCs w:val="22"/>
              </w:rPr>
              <w:t>Other Sources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D4ECA1" w:themeFill="accent1" w:themeFillTint="66"/>
            <w:vAlign w:val="center"/>
          </w:tcPr>
          <w:p w14:paraId="117F2B16" w14:textId="77777777" w:rsidR="00A66461" w:rsidRPr="0072554C" w:rsidRDefault="00A66461" w:rsidP="003541D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2554C">
              <w:rPr>
                <w:rFonts w:cstheme="minorHAnsi"/>
                <w:b/>
                <w:sz w:val="22"/>
                <w:szCs w:val="22"/>
              </w:rPr>
              <w:t>NRT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D4ECA1" w:themeFill="accent1" w:themeFillTint="66"/>
            <w:vAlign w:val="center"/>
          </w:tcPr>
          <w:p w14:paraId="56A49F71" w14:textId="77777777" w:rsidR="00A66461" w:rsidRPr="0072554C" w:rsidRDefault="00A66461" w:rsidP="003541D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2554C">
              <w:rPr>
                <w:rFonts w:cstheme="minorHAnsi"/>
                <w:b/>
                <w:sz w:val="22"/>
                <w:szCs w:val="22"/>
              </w:rPr>
              <w:t>Total Cost</w:t>
            </w:r>
          </w:p>
        </w:tc>
      </w:tr>
      <w:tr w:rsidR="00A66461" w:rsidRPr="0072554C" w14:paraId="0623FD41" w14:textId="77777777" w:rsidTr="003541D1">
        <w:trPr>
          <w:trHeight w:val="36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14:paraId="132EF1AD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0AFA2695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39A6E677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52E42FE2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FFFFFF"/>
          </w:tcPr>
          <w:p w14:paraId="170DC3FA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66461" w:rsidRPr="0072554C" w14:paraId="7CCDF4B4" w14:textId="77777777" w:rsidTr="003541D1">
        <w:trPr>
          <w:trHeight w:val="360"/>
        </w:trPr>
        <w:tc>
          <w:tcPr>
            <w:tcW w:w="449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14:paraId="0EF10927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4FF8DC7B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192F472F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45CA8A26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FFFFFF"/>
          </w:tcPr>
          <w:p w14:paraId="0622B6DD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66461" w:rsidRPr="0072554C" w14:paraId="3AF34044" w14:textId="77777777" w:rsidTr="003541D1">
        <w:trPr>
          <w:trHeight w:val="360"/>
        </w:trPr>
        <w:tc>
          <w:tcPr>
            <w:tcW w:w="449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14:paraId="043194FB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7D2D10C2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44E8EFCB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37440867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FFFFFF"/>
          </w:tcPr>
          <w:p w14:paraId="48032019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66461" w:rsidRPr="0072554C" w14:paraId="28EDBA36" w14:textId="77777777" w:rsidTr="003541D1">
        <w:trPr>
          <w:trHeight w:val="360"/>
        </w:trPr>
        <w:tc>
          <w:tcPr>
            <w:tcW w:w="449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14:paraId="20F53ABC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7ADB0374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3F206C15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59DF2DAE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FFFFFF"/>
          </w:tcPr>
          <w:p w14:paraId="61E8540F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66461" w:rsidRPr="0072554C" w14:paraId="5C1C13DF" w14:textId="77777777" w:rsidTr="003541D1">
        <w:trPr>
          <w:trHeight w:val="360"/>
        </w:trPr>
        <w:tc>
          <w:tcPr>
            <w:tcW w:w="449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14:paraId="430D7FA3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77E657C5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5AC20C50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615F3AB1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FFFFFF"/>
          </w:tcPr>
          <w:p w14:paraId="1D5B8C24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66461" w:rsidRPr="0072554C" w14:paraId="0EE90AAE" w14:textId="77777777" w:rsidTr="003541D1">
        <w:trPr>
          <w:trHeight w:val="360"/>
        </w:trPr>
        <w:tc>
          <w:tcPr>
            <w:tcW w:w="449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14:paraId="3C334733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163F4CAB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156CE722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0DEBC0DF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FFFFFF"/>
          </w:tcPr>
          <w:p w14:paraId="2852E35C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66461" w:rsidRPr="0072554C" w14:paraId="0DDFE8AA" w14:textId="77777777" w:rsidTr="003541D1">
        <w:trPr>
          <w:trHeight w:val="360"/>
        </w:trPr>
        <w:tc>
          <w:tcPr>
            <w:tcW w:w="449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14:paraId="1D4B68EA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71049938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5876ECBB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6564B7A5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FFFFFF"/>
          </w:tcPr>
          <w:p w14:paraId="63E61C7E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66461" w:rsidRPr="0072554C" w14:paraId="7B236C64" w14:textId="77777777" w:rsidTr="003541D1">
        <w:trPr>
          <w:trHeight w:val="360"/>
        </w:trPr>
        <w:tc>
          <w:tcPr>
            <w:tcW w:w="449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14:paraId="61ED81E5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6F9D1A9C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7912CC81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613C5830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FFFFFF"/>
          </w:tcPr>
          <w:p w14:paraId="631015DB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66461" w:rsidRPr="0072554C" w14:paraId="2D4CF3AE" w14:textId="77777777" w:rsidTr="003541D1">
        <w:trPr>
          <w:trHeight w:val="360"/>
        </w:trPr>
        <w:tc>
          <w:tcPr>
            <w:tcW w:w="449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14:paraId="19021F82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017F765A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11EC100C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28305C6D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FFFFFF"/>
          </w:tcPr>
          <w:p w14:paraId="62568C30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66461" w:rsidRPr="0072554C" w14:paraId="098BF967" w14:textId="77777777" w:rsidTr="003541D1">
        <w:trPr>
          <w:trHeight w:val="360"/>
        </w:trPr>
        <w:tc>
          <w:tcPr>
            <w:tcW w:w="449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14:paraId="7C2D1B18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69757375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59DB4690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4C2EF434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FFFFFF"/>
          </w:tcPr>
          <w:p w14:paraId="405B4C54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66461" w:rsidRPr="0072554C" w14:paraId="304F4621" w14:textId="77777777" w:rsidTr="003541D1">
        <w:trPr>
          <w:trHeight w:val="360"/>
        </w:trPr>
        <w:tc>
          <w:tcPr>
            <w:tcW w:w="449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14:paraId="59EB9173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3D37C8FC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20264E14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788E29A2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FFFFFF"/>
          </w:tcPr>
          <w:p w14:paraId="00E019ED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66461" w:rsidRPr="0072554C" w14:paraId="239300C4" w14:textId="77777777" w:rsidTr="003541D1">
        <w:trPr>
          <w:trHeight w:val="360"/>
        </w:trPr>
        <w:tc>
          <w:tcPr>
            <w:tcW w:w="449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14:paraId="6C424032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44A5AC32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22CBDD4C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01F56C01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FFFFFF"/>
          </w:tcPr>
          <w:p w14:paraId="3F3D091A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66461" w:rsidRPr="0072554C" w14:paraId="386C9844" w14:textId="77777777" w:rsidTr="003541D1">
        <w:trPr>
          <w:trHeight w:val="360"/>
        </w:trPr>
        <w:tc>
          <w:tcPr>
            <w:tcW w:w="4491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auto"/>
            </w:tcBorders>
          </w:tcPr>
          <w:p w14:paraId="59913345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3268D6A1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7AFE9BED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14B0D134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FFFFFF"/>
          </w:tcPr>
          <w:p w14:paraId="5E568657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66461" w:rsidRPr="0072554C" w14:paraId="0D342A70" w14:textId="77777777" w:rsidTr="003541D1">
        <w:trPr>
          <w:trHeight w:val="360"/>
        </w:trPr>
        <w:tc>
          <w:tcPr>
            <w:tcW w:w="4491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2851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3B898D6F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2703A548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FFFFFF"/>
          </w:tcPr>
          <w:p w14:paraId="51E87959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FFFFFF"/>
          </w:tcPr>
          <w:p w14:paraId="5E841C07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66461" w:rsidRPr="0072554C" w14:paraId="3EC76566" w14:textId="77777777" w:rsidTr="00095533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C1C3" w14:textId="77777777" w:rsidR="00A66461" w:rsidRPr="0072554C" w:rsidRDefault="00A66461" w:rsidP="003541D1">
            <w:pPr>
              <w:jc w:val="right"/>
              <w:rPr>
                <w:rFonts w:cstheme="minorHAnsi"/>
                <w:b/>
                <w:i/>
                <w:sz w:val="22"/>
                <w:szCs w:val="22"/>
              </w:rPr>
            </w:pPr>
            <w:r w:rsidRPr="0072554C">
              <w:rPr>
                <w:rFonts w:cstheme="minorHAnsi"/>
                <w:b/>
                <w:i/>
                <w:sz w:val="22"/>
                <w:szCs w:val="22"/>
              </w:rPr>
              <w:t>Sub-Totals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CA1" w:themeFill="accent1" w:themeFillTint="66"/>
          </w:tcPr>
          <w:p w14:paraId="0CB21CBA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CA1" w:themeFill="accent1" w:themeFillTint="66"/>
          </w:tcPr>
          <w:p w14:paraId="2804B89B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ECA1" w:themeFill="accent1" w:themeFillTint="66"/>
          </w:tcPr>
          <w:p w14:paraId="582ACC27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6" w:type="dxa"/>
            <w:vMerge w:val="restart"/>
            <w:tcBorders>
              <w:left w:val="single" w:sz="4" w:space="0" w:color="auto"/>
            </w:tcBorders>
            <w:shd w:val="clear" w:color="auto" w:fill="D4ECA1" w:themeFill="accent1" w:themeFillTint="66"/>
            <w:vAlign w:val="bottom"/>
          </w:tcPr>
          <w:p w14:paraId="7CE6D6B2" w14:textId="77777777" w:rsidR="00A66461" w:rsidRPr="0072554C" w:rsidRDefault="00A66461" w:rsidP="003541D1">
            <w:pPr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66461" w:rsidRPr="0072554C" w14:paraId="4453B6EB" w14:textId="77777777" w:rsidTr="00095533">
        <w:tc>
          <w:tcPr>
            <w:tcW w:w="8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C1EA" w14:textId="77777777" w:rsidR="00A66461" w:rsidRPr="0072554C" w:rsidRDefault="00A66461" w:rsidP="003541D1">
            <w:pPr>
              <w:jc w:val="right"/>
              <w:rPr>
                <w:rFonts w:cstheme="minorHAnsi"/>
                <w:b/>
                <w:i/>
                <w:sz w:val="22"/>
                <w:szCs w:val="22"/>
              </w:rPr>
            </w:pPr>
            <w:r w:rsidRPr="0072554C">
              <w:rPr>
                <w:rFonts w:cstheme="minorHAnsi"/>
                <w:b/>
                <w:i/>
                <w:sz w:val="22"/>
                <w:szCs w:val="22"/>
              </w:rPr>
              <w:t>TOTALS</w:t>
            </w: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4ECA1" w:themeFill="accent1" w:themeFillTint="66"/>
          </w:tcPr>
          <w:p w14:paraId="79E0E8E6" w14:textId="77777777" w:rsidR="00A66461" w:rsidRPr="0072554C" w:rsidRDefault="00A66461" w:rsidP="003541D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259A294" w14:textId="63BEDB62" w:rsidR="00603D64" w:rsidRDefault="00603D64">
      <w:pPr>
        <w:rPr>
          <w:rStyle w:val="SubtleReference"/>
          <w:rFonts w:asciiTheme="majorHAnsi" w:hAnsiTheme="majorHAnsi" w:cstheme="majorHAnsi"/>
          <w:b/>
          <w:color w:val="90C226" w:themeColor="accent1"/>
          <w:sz w:val="32"/>
          <w:szCs w:val="24"/>
          <w:u w:val="none"/>
        </w:rPr>
      </w:pPr>
    </w:p>
    <w:p w14:paraId="3EB17216" w14:textId="0D26BE27" w:rsidR="00BB7BBF" w:rsidRPr="00095533" w:rsidRDefault="00095533" w:rsidP="00FD04F9">
      <w:pPr>
        <w:pStyle w:val="Heading1"/>
        <w:spacing w:after="240"/>
      </w:pPr>
      <w:r>
        <w:rPr>
          <w:rStyle w:val="SubtleReference"/>
          <w:rFonts w:cstheme="majorHAnsi"/>
          <w:b/>
          <w:color w:val="90C226" w:themeColor="accent1"/>
          <w:szCs w:val="24"/>
          <w:u w:val="none"/>
        </w:rPr>
        <w:lastRenderedPageBreak/>
        <w:t>capacity building benefits</w:t>
      </w:r>
    </w:p>
    <w:tbl>
      <w:tblPr>
        <w:tblpPr w:leftFromText="180" w:rightFromText="180" w:vertAnchor="text" w:horzAnchor="margin" w:tblpX="-467" w:tblpY="120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9"/>
      </w:tblGrid>
      <w:tr w:rsidR="00A66461" w:rsidRPr="0072554C" w14:paraId="77C98EE5" w14:textId="77777777" w:rsidTr="1566C1CB">
        <w:tc>
          <w:tcPr>
            <w:tcW w:w="10739" w:type="dxa"/>
            <w:shd w:val="clear" w:color="auto" w:fill="D4ECA1" w:themeFill="accent1" w:themeFillTint="66"/>
          </w:tcPr>
          <w:p w14:paraId="5AE3FF64" w14:textId="086AEA62" w:rsidR="004D2FC6" w:rsidRPr="00545DFD" w:rsidRDefault="00C86D00" w:rsidP="1566C1CB">
            <w:pPr>
              <w:pStyle w:val="Quote"/>
              <w:spacing w:before="120"/>
              <w:ind w:left="0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1566C1CB">
              <w:rPr>
                <w:b/>
                <w:bCs/>
                <w:i w:val="0"/>
                <w:iCs w:val="0"/>
                <w:sz w:val="22"/>
                <w:szCs w:val="22"/>
              </w:rPr>
              <w:t>Please briefly describe how</w:t>
            </w:r>
            <w:r w:rsidR="00A66461" w:rsidRPr="1566C1CB">
              <w:rPr>
                <w:b/>
                <w:bCs/>
                <w:i w:val="0"/>
                <w:iCs w:val="0"/>
                <w:sz w:val="22"/>
                <w:szCs w:val="22"/>
              </w:rPr>
              <w:t xml:space="preserve"> the NRT support assisted you (your community/organization) to build capacity</w:t>
            </w:r>
            <w:r w:rsidR="004D2FC6" w:rsidRPr="1566C1CB">
              <w:rPr>
                <w:rFonts w:ascii="Book Antiqua" w:hAnsi="Book Antiqua" w:cs="Arial"/>
                <w:b/>
                <w:bCs/>
              </w:rPr>
              <w:t xml:space="preserve"> </w:t>
            </w:r>
            <w:r w:rsidR="004D2FC6" w:rsidRPr="1566C1CB">
              <w:rPr>
                <w:b/>
                <w:bCs/>
              </w:rPr>
              <w:t>(e.g.: through collaboration, engagement, training and mentorship, ownerships, or other developments)</w:t>
            </w:r>
            <w:r w:rsidR="00476041" w:rsidRPr="1566C1CB">
              <w:rPr>
                <w:b/>
                <w:bCs/>
              </w:rPr>
              <w:t>.</w:t>
            </w:r>
          </w:p>
        </w:tc>
      </w:tr>
      <w:tr w:rsidR="00A66461" w:rsidRPr="0072554C" w14:paraId="302BA8D8" w14:textId="77777777" w:rsidTr="1566C1CB">
        <w:trPr>
          <w:trHeight w:val="3402"/>
        </w:trPr>
        <w:tc>
          <w:tcPr>
            <w:tcW w:w="10739" w:type="dxa"/>
            <w:shd w:val="clear" w:color="auto" w:fill="auto"/>
          </w:tcPr>
          <w:p w14:paraId="5A1D46A2" w14:textId="77777777" w:rsidR="00A66461" w:rsidRPr="0072554C" w:rsidRDefault="00A66461" w:rsidP="0012154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6461" w:rsidRPr="0072554C" w14:paraId="116D9EB1" w14:textId="77777777" w:rsidTr="1566C1CB">
        <w:tc>
          <w:tcPr>
            <w:tcW w:w="10739" w:type="dxa"/>
            <w:shd w:val="clear" w:color="auto" w:fill="D4ECA1" w:themeFill="accent1" w:themeFillTint="66"/>
          </w:tcPr>
          <w:p w14:paraId="15F920D7" w14:textId="77777777" w:rsidR="00A66461" w:rsidRPr="0072554C" w:rsidRDefault="00A66461" w:rsidP="00121542">
            <w:pPr>
              <w:pStyle w:val="Quote"/>
              <w:spacing w:before="120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72554C">
              <w:rPr>
                <w:rFonts w:cstheme="minorHAnsi"/>
                <w:b/>
                <w:i w:val="0"/>
                <w:sz w:val="22"/>
                <w:szCs w:val="22"/>
              </w:rPr>
              <w:t>How will this initiative benefit you/your org/community in the future?</w:t>
            </w:r>
          </w:p>
        </w:tc>
      </w:tr>
      <w:tr w:rsidR="00A66461" w:rsidRPr="0072554C" w14:paraId="3CB2F716" w14:textId="77777777" w:rsidTr="1566C1CB">
        <w:trPr>
          <w:trHeight w:val="3402"/>
        </w:trPr>
        <w:tc>
          <w:tcPr>
            <w:tcW w:w="10739" w:type="dxa"/>
            <w:shd w:val="clear" w:color="auto" w:fill="auto"/>
          </w:tcPr>
          <w:p w14:paraId="6DADB984" w14:textId="77777777" w:rsidR="00A66461" w:rsidRPr="0072554C" w:rsidRDefault="00A66461" w:rsidP="0012154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1D86EFCB" w14:textId="77777777" w:rsidR="00C243CE" w:rsidRDefault="00C243CE" w:rsidP="00C243CE">
      <w:pPr>
        <w:tabs>
          <w:tab w:val="left" w:pos="720"/>
        </w:tabs>
        <w:spacing w:line="276" w:lineRule="auto"/>
        <w:rPr>
          <w:rStyle w:val="SubtleReference"/>
          <w:rFonts w:asciiTheme="majorHAnsi" w:hAnsiTheme="majorHAnsi" w:cstheme="majorHAnsi"/>
          <w:b/>
          <w:color w:val="90C226" w:themeColor="accent1"/>
          <w:sz w:val="32"/>
          <w:szCs w:val="24"/>
          <w:u w:val="none"/>
        </w:rPr>
      </w:pPr>
    </w:p>
    <w:p w14:paraId="031C7413" w14:textId="77777777" w:rsidR="00C243CE" w:rsidRDefault="00C243CE">
      <w:pPr>
        <w:rPr>
          <w:rStyle w:val="SubtleReference"/>
          <w:rFonts w:asciiTheme="majorHAnsi" w:hAnsiTheme="majorHAnsi" w:cstheme="majorHAnsi"/>
          <w:b/>
          <w:color w:val="90C226" w:themeColor="accent1"/>
          <w:sz w:val="32"/>
          <w:szCs w:val="24"/>
          <w:u w:val="none"/>
        </w:rPr>
      </w:pPr>
      <w:r>
        <w:rPr>
          <w:rStyle w:val="SubtleReference"/>
          <w:rFonts w:asciiTheme="majorHAnsi" w:hAnsiTheme="majorHAnsi" w:cstheme="majorHAnsi"/>
          <w:b/>
          <w:color w:val="90C226" w:themeColor="accent1"/>
          <w:sz w:val="32"/>
          <w:szCs w:val="24"/>
          <w:u w:val="none"/>
        </w:rPr>
        <w:br w:type="page"/>
      </w:r>
    </w:p>
    <w:p w14:paraId="1E666BA8" w14:textId="5CAA0F5E" w:rsidR="00BB7BBF" w:rsidRPr="00095533" w:rsidRDefault="00095533" w:rsidP="00FD04F9">
      <w:pPr>
        <w:pStyle w:val="Heading1"/>
        <w:spacing w:before="0" w:after="240"/>
      </w:pPr>
      <w:r>
        <w:rPr>
          <w:rStyle w:val="SubtleReference"/>
          <w:rFonts w:cstheme="majorHAnsi"/>
          <w:b/>
          <w:color w:val="90C226" w:themeColor="accent1"/>
          <w:szCs w:val="24"/>
          <w:u w:val="none"/>
        </w:rPr>
        <w:lastRenderedPageBreak/>
        <w:t>economic benefits</w:t>
      </w:r>
    </w:p>
    <w:tbl>
      <w:tblPr>
        <w:tblpPr w:leftFromText="180" w:rightFromText="180" w:vertAnchor="text" w:horzAnchor="margin" w:tblpX="-467" w:tblpY="120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5"/>
        <w:gridCol w:w="5154"/>
      </w:tblGrid>
      <w:tr w:rsidR="00503622" w:rsidRPr="00545DFD" w14:paraId="5A83AE07" w14:textId="77777777" w:rsidTr="00EF5A25">
        <w:tc>
          <w:tcPr>
            <w:tcW w:w="10739" w:type="dxa"/>
            <w:gridSpan w:val="2"/>
            <w:shd w:val="clear" w:color="auto" w:fill="D4ECA1" w:themeFill="accent1" w:themeFillTint="66"/>
          </w:tcPr>
          <w:p w14:paraId="08666029" w14:textId="583C19C0" w:rsidR="00503622" w:rsidRPr="00545DFD" w:rsidRDefault="00503622" w:rsidP="00EF5A25">
            <w:pPr>
              <w:pStyle w:val="Quote"/>
              <w:spacing w:before="120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72554C">
              <w:rPr>
                <w:rFonts w:cstheme="minorHAnsi"/>
                <w:b/>
                <w:i w:val="0"/>
                <w:sz w:val="22"/>
                <w:szCs w:val="22"/>
              </w:rPr>
              <w:t xml:space="preserve">Please briefly describe how the NRT support assisted you (your community/organization) to </w:t>
            </w:r>
            <w:r w:rsidR="00FC7528">
              <w:rPr>
                <w:rFonts w:cstheme="minorHAnsi"/>
                <w:b/>
                <w:i w:val="0"/>
                <w:sz w:val="22"/>
                <w:szCs w:val="22"/>
              </w:rPr>
              <w:t>strengthen economic development</w:t>
            </w:r>
            <w:r w:rsidR="00476041">
              <w:rPr>
                <w:rFonts w:cstheme="minorHAnsi"/>
                <w:b/>
                <w:i w:val="0"/>
                <w:sz w:val="22"/>
                <w:szCs w:val="22"/>
              </w:rPr>
              <w:t>.</w:t>
            </w:r>
          </w:p>
        </w:tc>
      </w:tr>
      <w:tr w:rsidR="00503622" w:rsidRPr="0072554C" w14:paraId="76650011" w14:textId="77777777" w:rsidTr="00EF5A25">
        <w:trPr>
          <w:trHeight w:val="2268"/>
        </w:trPr>
        <w:tc>
          <w:tcPr>
            <w:tcW w:w="10739" w:type="dxa"/>
            <w:gridSpan w:val="2"/>
            <w:shd w:val="clear" w:color="auto" w:fill="auto"/>
          </w:tcPr>
          <w:p w14:paraId="5CB066CF" w14:textId="77777777" w:rsidR="00503622" w:rsidRPr="0072554C" w:rsidRDefault="00503622" w:rsidP="00EF5A2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C7528" w:rsidRPr="0072554C" w14:paraId="763C4B96" w14:textId="77777777" w:rsidTr="00EF5A25">
        <w:trPr>
          <w:trHeight w:val="552"/>
        </w:trPr>
        <w:tc>
          <w:tcPr>
            <w:tcW w:w="5585" w:type="dxa"/>
            <w:shd w:val="clear" w:color="auto" w:fill="D4ECA1" w:themeFill="accent1" w:themeFillTint="66"/>
          </w:tcPr>
          <w:p w14:paraId="0D61FB9D" w14:textId="4D76391F" w:rsidR="00FC7528" w:rsidRPr="00FC7528" w:rsidRDefault="00FC7528" w:rsidP="00EF5A25">
            <w:pPr>
              <w:pStyle w:val="Quote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FC7528">
              <w:rPr>
                <w:rFonts w:cstheme="minorHAnsi"/>
                <w:b/>
                <w:i w:val="0"/>
                <w:sz w:val="22"/>
                <w:szCs w:val="22"/>
              </w:rPr>
              <w:t>Number of jobs created during project development (short term)</w:t>
            </w:r>
          </w:p>
        </w:tc>
        <w:tc>
          <w:tcPr>
            <w:tcW w:w="5154" w:type="dxa"/>
            <w:shd w:val="clear" w:color="auto" w:fill="D4ECA1" w:themeFill="accent1" w:themeFillTint="66"/>
          </w:tcPr>
          <w:p w14:paraId="0C63F480" w14:textId="77777777" w:rsidR="00FC7528" w:rsidRDefault="00FC7528" w:rsidP="00EF5A25">
            <w:pPr>
              <w:pStyle w:val="Quote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FC7528">
              <w:rPr>
                <w:rFonts w:cstheme="minorHAnsi"/>
                <w:b/>
                <w:i w:val="0"/>
                <w:sz w:val="22"/>
                <w:szCs w:val="22"/>
              </w:rPr>
              <w:t>Job types/descriptions</w:t>
            </w:r>
          </w:p>
          <w:p w14:paraId="02FE70DC" w14:textId="71A77B42" w:rsidR="00CC6A65" w:rsidRPr="00CC6A65" w:rsidRDefault="00CC6A65" w:rsidP="00EF5A25">
            <w:r>
              <w:rPr>
                <w:rFonts w:cstheme="minorHAnsi"/>
                <w:b/>
                <w:i/>
                <w:sz w:val="22"/>
                <w:szCs w:val="22"/>
              </w:rPr>
              <w:t>Full-time or Part-time</w:t>
            </w:r>
          </w:p>
        </w:tc>
      </w:tr>
      <w:tr w:rsidR="00FC7528" w:rsidRPr="0072554C" w14:paraId="52A1743A" w14:textId="77777777" w:rsidTr="00EF5A25">
        <w:trPr>
          <w:trHeight w:val="2041"/>
        </w:trPr>
        <w:tc>
          <w:tcPr>
            <w:tcW w:w="5585" w:type="dxa"/>
            <w:shd w:val="clear" w:color="auto" w:fill="auto"/>
          </w:tcPr>
          <w:p w14:paraId="11ED8F3C" w14:textId="0AC4E700" w:rsidR="00FC7528" w:rsidRPr="00FC7528" w:rsidRDefault="00FC7528" w:rsidP="00EF5A25"/>
        </w:tc>
        <w:tc>
          <w:tcPr>
            <w:tcW w:w="5154" w:type="dxa"/>
            <w:shd w:val="clear" w:color="auto" w:fill="auto"/>
          </w:tcPr>
          <w:p w14:paraId="619CACE3" w14:textId="77777777" w:rsidR="00FC7528" w:rsidRDefault="00FC7528" w:rsidP="00EF5A25">
            <w:pPr>
              <w:pStyle w:val="Quote"/>
              <w:rPr>
                <w:rFonts w:cstheme="minorHAnsi"/>
                <w:i w:val="0"/>
                <w:sz w:val="22"/>
                <w:szCs w:val="22"/>
              </w:rPr>
            </w:pPr>
          </w:p>
        </w:tc>
      </w:tr>
      <w:tr w:rsidR="00FC7528" w:rsidRPr="0072554C" w14:paraId="3769460B" w14:textId="77777777" w:rsidTr="00EF5A25">
        <w:trPr>
          <w:trHeight w:val="570"/>
        </w:trPr>
        <w:tc>
          <w:tcPr>
            <w:tcW w:w="5585" w:type="dxa"/>
            <w:shd w:val="clear" w:color="auto" w:fill="D4ECA1" w:themeFill="accent1" w:themeFillTint="66"/>
          </w:tcPr>
          <w:p w14:paraId="6800878A" w14:textId="1F2D5C34" w:rsidR="00FC7528" w:rsidRPr="00FC7528" w:rsidRDefault="00FC7528" w:rsidP="00EF5A25">
            <w:pPr>
              <w:pStyle w:val="Quote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FC7528">
              <w:rPr>
                <w:rFonts w:cstheme="minorHAnsi"/>
                <w:b/>
                <w:i w:val="0"/>
                <w:sz w:val="22"/>
                <w:szCs w:val="22"/>
              </w:rPr>
              <w:t>Number of jobs created after project completion (long term)</w:t>
            </w:r>
          </w:p>
        </w:tc>
        <w:tc>
          <w:tcPr>
            <w:tcW w:w="5154" w:type="dxa"/>
            <w:shd w:val="clear" w:color="auto" w:fill="D4ECA1" w:themeFill="accent1" w:themeFillTint="66"/>
          </w:tcPr>
          <w:p w14:paraId="4A93CCEB" w14:textId="77777777" w:rsidR="00FC7528" w:rsidRDefault="00FC7528" w:rsidP="00EF5A25">
            <w:pPr>
              <w:pStyle w:val="Quote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FC7528">
              <w:rPr>
                <w:rFonts w:cstheme="minorHAnsi"/>
                <w:b/>
                <w:i w:val="0"/>
                <w:sz w:val="22"/>
                <w:szCs w:val="22"/>
              </w:rPr>
              <w:t>Job types/descriptions</w:t>
            </w:r>
          </w:p>
          <w:p w14:paraId="775C9FBE" w14:textId="23293A79" w:rsidR="00CC6A65" w:rsidRPr="00CC6A65" w:rsidRDefault="00CC6A65" w:rsidP="00EF5A25">
            <w:r>
              <w:rPr>
                <w:rFonts w:cstheme="minorHAnsi"/>
                <w:b/>
                <w:i/>
                <w:sz w:val="22"/>
                <w:szCs w:val="22"/>
              </w:rPr>
              <w:t>Full-time or Part-time</w:t>
            </w:r>
          </w:p>
        </w:tc>
      </w:tr>
      <w:tr w:rsidR="00FC7528" w:rsidRPr="0072554C" w14:paraId="644844D8" w14:textId="77777777" w:rsidTr="00EF5A25">
        <w:trPr>
          <w:trHeight w:val="2041"/>
        </w:trPr>
        <w:tc>
          <w:tcPr>
            <w:tcW w:w="5585" w:type="dxa"/>
            <w:shd w:val="clear" w:color="auto" w:fill="auto"/>
          </w:tcPr>
          <w:p w14:paraId="0D4F5549" w14:textId="0D5A3E0C" w:rsidR="00FC7528" w:rsidRPr="00FC7528" w:rsidRDefault="00FC7528" w:rsidP="00EF5A25"/>
        </w:tc>
        <w:tc>
          <w:tcPr>
            <w:tcW w:w="5154" w:type="dxa"/>
            <w:shd w:val="clear" w:color="auto" w:fill="auto"/>
          </w:tcPr>
          <w:p w14:paraId="3787800D" w14:textId="77777777" w:rsidR="00FC7528" w:rsidRDefault="00FC7528" w:rsidP="00EF5A25">
            <w:pPr>
              <w:pStyle w:val="Quote"/>
              <w:rPr>
                <w:rFonts w:cstheme="minorHAnsi"/>
                <w:i w:val="0"/>
                <w:sz w:val="22"/>
                <w:szCs w:val="22"/>
              </w:rPr>
            </w:pPr>
          </w:p>
        </w:tc>
      </w:tr>
      <w:tr w:rsidR="00FC7528" w:rsidRPr="0072554C" w14:paraId="0AB09715" w14:textId="77777777" w:rsidTr="00EF5A25">
        <w:trPr>
          <w:trHeight w:val="842"/>
        </w:trPr>
        <w:tc>
          <w:tcPr>
            <w:tcW w:w="5585" w:type="dxa"/>
            <w:shd w:val="clear" w:color="auto" w:fill="D4ECA1" w:themeFill="accent1" w:themeFillTint="66"/>
          </w:tcPr>
          <w:p w14:paraId="5CB0DDF3" w14:textId="368E3266" w:rsidR="00FC7528" w:rsidRPr="00FC7528" w:rsidRDefault="00FC7528" w:rsidP="00EF5A25">
            <w:pPr>
              <w:pStyle w:val="Quote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FC7528">
              <w:rPr>
                <w:rFonts w:cstheme="minorHAnsi"/>
                <w:b/>
                <w:i w:val="0"/>
                <w:sz w:val="22"/>
                <w:szCs w:val="22"/>
              </w:rPr>
              <w:t>Number of individuals trained throughout project</w:t>
            </w:r>
          </w:p>
        </w:tc>
        <w:tc>
          <w:tcPr>
            <w:tcW w:w="5154" w:type="dxa"/>
            <w:shd w:val="clear" w:color="auto" w:fill="D4ECA1" w:themeFill="accent1" w:themeFillTint="66"/>
          </w:tcPr>
          <w:p w14:paraId="083F97D6" w14:textId="5F8320EB" w:rsidR="00FC7528" w:rsidRPr="00FC7528" w:rsidRDefault="00FC7528" w:rsidP="00EF5A25">
            <w:pPr>
              <w:pStyle w:val="Quote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FC7528">
              <w:rPr>
                <w:rFonts w:cstheme="minorHAnsi"/>
                <w:b/>
                <w:i w:val="0"/>
                <w:sz w:val="22"/>
                <w:szCs w:val="22"/>
              </w:rPr>
              <w:t xml:space="preserve">Training </w:t>
            </w:r>
            <w:r w:rsidR="00CC6A65" w:rsidRPr="00FC7528">
              <w:rPr>
                <w:rFonts w:cstheme="minorHAnsi"/>
                <w:b/>
                <w:i w:val="0"/>
                <w:sz w:val="22"/>
                <w:szCs w:val="22"/>
              </w:rPr>
              <w:t>received</w:t>
            </w:r>
          </w:p>
        </w:tc>
      </w:tr>
      <w:tr w:rsidR="00FC7528" w:rsidRPr="0072554C" w14:paraId="453FAAF4" w14:textId="77777777" w:rsidTr="00EF5A25">
        <w:trPr>
          <w:trHeight w:val="2041"/>
        </w:trPr>
        <w:tc>
          <w:tcPr>
            <w:tcW w:w="5585" w:type="dxa"/>
            <w:shd w:val="clear" w:color="auto" w:fill="auto"/>
          </w:tcPr>
          <w:p w14:paraId="4E62F587" w14:textId="34FF909B" w:rsidR="00FC7528" w:rsidRPr="00FC7528" w:rsidRDefault="00FC7528" w:rsidP="00EF5A25"/>
        </w:tc>
        <w:tc>
          <w:tcPr>
            <w:tcW w:w="5154" w:type="dxa"/>
            <w:shd w:val="clear" w:color="auto" w:fill="auto"/>
          </w:tcPr>
          <w:p w14:paraId="45721941" w14:textId="77777777" w:rsidR="00FC7528" w:rsidRDefault="00FC7528" w:rsidP="00EF5A25">
            <w:pPr>
              <w:pStyle w:val="Quote"/>
              <w:rPr>
                <w:rFonts w:cstheme="minorHAnsi"/>
                <w:i w:val="0"/>
                <w:sz w:val="22"/>
                <w:szCs w:val="22"/>
              </w:rPr>
            </w:pPr>
          </w:p>
        </w:tc>
      </w:tr>
      <w:tr w:rsidR="00AB6132" w:rsidRPr="0072554C" w14:paraId="5D4B0B19" w14:textId="77777777" w:rsidTr="00EF5A25">
        <w:trPr>
          <w:trHeight w:val="425"/>
        </w:trPr>
        <w:tc>
          <w:tcPr>
            <w:tcW w:w="5585" w:type="dxa"/>
            <w:shd w:val="clear" w:color="auto" w:fill="D4ECA1" w:themeFill="accent1" w:themeFillTint="66"/>
          </w:tcPr>
          <w:p w14:paraId="255F7F6C" w14:textId="4CEBC2A8" w:rsidR="00AB6132" w:rsidRPr="00B21E54" w:rsidRDefault="00AB6132" w:rsidP="00EF5A25">
            <w:pPr>
              <w:pStyle w:val="Quote"/>
              <w:ind w:left="0"/>
              <w:rPr>
                <w:rFonts w:cstheme="minorHAnsi"/>
                <w:b/>
                <w:bCs/>
                <w:i w:val="0"/>
                <w:sz w:val="22"/>
                <w:szCs w:val="22"/>
              </w:rPr>
            </w:pPr>
            <w:r w:rsidRPr="00B21E54">
              <w:rPr>
                <w:rFonts w:cstheme="minorHAnsi"/>
                <w:b/>
                <w:bCs/>
                <w:i w:val="0"/>
                <w:sz w:val="22"/>
                <w:szCs w:val="22"/>
              </w:rPr>
              <w:lastRenderedPageBreak/>
              <w:t>Number of businesses created, maintained, or expanded</w:t>
            </w:r>
          </w:p>
        </w:tc>
        <w:tc>
          <w:tcPr>
            <w:tcW w:w="5154" w:type="dxa"/>
            <w:shd w:val="clear" w:color="auto" w:fill="D4ECA1" w:themeFill="accent1" w:themeFillTint="66"/>
          </w:tcPr>
          <w:p w14:paraId="5BA82973" w14:textId="3CE923D9" w:rsidR="00AB6132" w:rsidRPr="00B21E54" w:rsidRDefault="00AB6132" w:rsidP="00EF5A25">
            <w:pPr>
              <w:pStyle w:val="Quote"/>
              <w:ind w:left="0"/>
              <w:rPr>
                <w:rFonts w:cstheme="minorHAnsi"/>
                <w:b/>
                <w:bCs/>
                <w:i w:val="0"/>
                <w:sz w:val="22"/>
                <w:szCs w:val="22"/>
              </w:rPr>
            </w:pPr>
            <w:r w:rsidRPr="00B21E54">
              <w:rPr>
                <w:rFonts w:cstheme="minorHAnsi"/>
                <w:b/>
                <w:bCs/>
                <w:i w:val="0"/>
                <w:sz w:val="22"/>
                <w:szCs w:val="22"/>
              </w:rPr>
              <w:t>Business details</w:t>
            </w:r>
          </w:p>
        </w:tc>
      </w:tr>
      <w:tr w:rsidR="00AB6132" w:rsidRPr="0072554C" w14:paraId="72300F5E" w14:textId="77777777" w:rsidTr="00EF5A25">
        <w:trPr>
          <w:trHeight w:val="2041"/>
        </w:trPr>
        <w:tc>
          <w:tcPr>
            <w:tcW w:w="5585" w:type="dxa"/>
            <w:shd w:val="clear" w:color="auto" w:fill="auto"/>
          </w:tcPr>
          <w:p w14:paraId="7C59175A" w14:textId="5E8CD3CE" w:rsidR="00095533" w:rsidRPr="00095533" w:rsidRDefault="00095533" w:rsidP="00EF5A25"/>
        </w:tc>
        <w:tc>
          <w:tcPr>
            <w:tcW w:w="5154" w:type="dxa"/>
            <w:shd w:val="clear" w:color="auto" w:fill="auto"/>
          </w:tcPr>
          <w:p w14:paraId="00E1D188" w14:textId="77777777" w:rsidR="00AB6132" w:rsidRDefault="00AB6132" w:rsidP="00EF5A25">
            <w:pPr>
              <w:pStyle w:val="Quote"/>
              <w:rPr>
                <w:rFonts w:cstheme="minorHAnsi"/>
                <w:i w:val="0"/>
                <w:sz w:val="22"/>
                <w:szCs w:val="22"/>
              </w:rPr>
            </w:pPr>
          </w:p>
        </w:tc>
      </w:tr>
      <w:tr w:rsidR="00AB6132" w:rsidRPr="0072554C" w14:paraId="55782B90" w14:textId="77777777" w:rsidTr="00EF5A25">
        <w:trPr>
          <w:trHeight w:val="770"/>
        </w:trPr>
        <w:tc>
          <w:tcPr>
            <w:tcW w:w="5585" w:type="dxa"/>
            <w:shd w:val="clear" w:color="auto" w:fill="D4ECA1" w:themeFill="accent1" w:themeFillTint="66"/>
          </w:tcPr>
          <w:p w14:paraId="0A297132" w14:textId="4EFA8BC8" w:rsidR="00AB6132" w:rsidRPr="00B21E54" w:rsidRDefault="00AB6132" w:rsidP="00EF5A25">
            <w:pPr>
              <w:pStyle w:val="Quote"/>
              <w:ind w:left="0"/>
              <w:rPr>
                <w:rFonts w:cstheme="minorHAnsi"/>
                <w:b/>
                <w:bCs/>
                <w:i w:val="0"/>
                <w:sz w:val="22"/>
                <w:szCs w:val="22"/>
              </w:rPr>
            </w:pPr>
            <w:r w:rsidRPr="00B21E54">
              <w:rPr>
                <w:rFonts w:cstheme="minorHAnsi"/>
                <w:b/>
                <w:bCs/>
                <w:i w:val="0"/>
                <w:sz w:val="22"/>
                <w:szCs w:val="22"/>
              </w:rPr>
              <w:t>Number of businesses supported or that benefitted from the project</w:t>
            </w:r>
          </w:p>
        </w:tc>
        <w:tc>
          <w:tcPr>
            <w:tcW w:w="5154" w:type="dxa"/>
            <w:shd w:val="clear" w:color="auto" w:fill="D4ECA1" w:themeFill="accent1" w:themeFillTint="66"/>
          </w:tcPr>
          <w:p w14:paraId="72E850FF" w14:textId="466D7162" w:rsidR="00AB6132" w:rsidRPr="00B21E54" w:rsidRDefault="00AB6132" w:rsidP="00EF5A25">
            <w:pPr>
              <w:pStyle w:val="Quote"/>
              <w:ind w:left="0"/>
              <w:rPr>
                <w:rFonts w:cstheme="minorHAnsi"/>
                <w:b/>
                <w:bCs/>
                <w:i w:val="0"/>
                <w:sz w:val="22"/>
                <w:szCs w:val="22"/>
              </w:rPr>
            </w:pPr>
            <w:r w:rsidRPr="00B21E54">
              <w:rPr>
                <w:rFonts w:cstheme="minorHAnsi"/>
                <w:b/>
                <w:bCs/>
                <w:i w:val="0"/>
                <w:sz w:val="22"/>
                <w:szCs w:val="22"/>
              </w:rPr>
              <w:t>Business details</w:t>
            </w:r>
            <w:r w:rsidR="00DE4A17">
              <w:rPr>
                <w:rFonts w:cstheme="minorHAnsi"/>
                <w:b/>
                <w:bCs/>
                <w:i w:val="0"/>
                <w:sz w:val="22"/>
                <w:szCs w:val="22"/>
              </w:rPr>
              <w:t xml:space="preserve"> </w:t>
            </w:r>
          </w:p>
        </w:tc>
      </w:tr>
      <w:tr w:rsidR="00AB6132" w:rsidRPr="0072554C" w14:paraId="1489B55A" w14:textId="77777777" w:rsidTr="00EF5A25">
        <w:trPr>
          <w:trHeight w:val="2041"/>
        </w:trPr>
        <w:tc>
          <w:tcPr>
            <w:tcW w:w="5585" w:type="dxa"/>
            <w:shd w:val="clear" w:color="auto" w:fill="auto"/>
          </w:tcPr>
          <w:p w14:paraId="78643FBA" w14:textId="77777777" w:rsidR="00AB6132" w:rsidRDefault="00AB6132" w:rsidP="00EF5A25">
            <w:pPr>
              <w:pStyle w:val="Quote"/>
              <w:ind w:left="0"/>
              <w:rPr>
                <w:rFonts w:cstheme="minorHAnsi"/>
                <w:i w:val="0"/>
                <w:sz w:val="22"/>
                <w:szCs w:val="22"/>
              </w:rPr>
            </w:pPr>
          </w:p>
        </w:tc>
        <w:tc>
          <w:tcPr>
            <w:tcW w:w="5154" w:type="dxa"/>
            <w:shd w:val="clear" w:color="auto" w:fill="auto"/>
          </w:tcPr>
          <w:p w14:paraId="38EDC41F" w14:textId="77777777" w:rsidR="00AB6132" w:rsidRDefault="00AB6132" w:rsidP="00EF5A25">
            <w:pPr>
              <w:pStyle w:val="Quote"/>
              <w:rPr>
                <w:rFonts w:cstheme="minorHAnsi"/>
                <w:i w:val="0"/>
                <w:sz w:val="22"/>
                <w:szCs w:val="22"/>
              </w:rPr>
            </w:pPr>
          </w:p>
        </w:tc>
      </w:tr>
      <w:tr w:rsidR="005070D2" w:rsidRPr="0072554C" w14:paraId="127B54C5" w14:textId="77777777" w:rsidTr="00EF5A25">
        <w:trPr>
          <w:trHeight w:val="340"/>
        </w:trPr>
        <w:tc>
          <w:tcPr>
            <w:tcW w:w="10739" w:type="dxa"/>
            <w:gridSpan w:val="2"/>
            <w:shd w:val="clear" w:color="auto" w:fill="D4ECA1" w:themeFill="accent1" w:themeFillTint="66"/>
          </w:tcPr>
          <w:p w14:paraId="7051F044" w14:textId="095098B7" w:rsidR="005070D2" w:rsidRDefault="005070D2" w:rsidP="00EF5A25">
            <w:pPr>
              <w:pStyle w:val="Quote"/>
              <w:ind w:left="0"/>
              <w:rPr>
                <w:rFonts w:cstheme="minorHAnsi"/>
                <w:i w:val="0"/>
                <w:sz w:val="22"/>
                <w:szCs w:val="22"/>
              </w:rPr>
            </w:pPr>
            <w:r>
              <w:rPr>
                <w:rFonts w:cstheme="minorHAnsi"/>
                <w:b/>
                <w:i w:val="0"/>
                <w:sz w:val="22"/>
                <w:szCs w:val="22"/>
              </w:rPr>
              <w:t>Energy Bill Savings ($/year)</w:t>
            </w:r>
          </w:p>
        </w:tc>
      </w:tr>
      <w:tr w:rsidR="005070D2" w:rsidRPr="0072554C" w14:paraId="105C6C2F" w14:textId="77777777" w:rsidTr="00EF5A25">
        <w:trPr>
          <w:trHeight w:val="2041"/>
        </w:trPr>
        <w:tc>
          <w:tcPr>
            <w:tcW w:w="10739" w:type="dxa"/>
            <w:gridSpan w:val="2"/>
            <w:shd w:val="clear" w:color="auto" w:fill="auto"/>
          </w:tcPr>
          <w:p w14:paraId="7D8FCA9A" w14:textId="77777777" w:rsidR="005070D2" w:rsidRDefault="005070D2" w:rsidP="00EF5A25">
            <w:pPr>
              <w:pStyle w:val="Quote"/>
              <w:ind w:left="0"/>
              <w:rPr>
                <w:rFonts w:cstheme="minorHAnsi"/>
                <w:i w:val="0"/>
                <w:sz w:val="22"/>
                <w:szCs w:val="22"/>
              </w:rPr>
            </w:pPr>
          </w:p>
        </w:tc>
      </w:tr>
    </w:tbl>
    <w:p w14:paraId="3EAC5D98" w14:textId="77777777" w:rsidR="00C243CE" w:rsidRDefault="00C243CE" w:rsidP="00C243CE">
      <w:pPr>
        <w:tabs>
          <w:tab w:val="left" w:pos="720"/>
        </w:tabs>
        <w:spacing w:line="276" w:lineRule="auto"/>
        <w:rPr>
          <w:rStyle w:val="SubtleReference"/>
          <w:rFonts w:asciiTheme="majorHAnsi" w:hAnsiTheme="majorHAnsi" w:cstheme="majorHAnsi"/>
          <w:b/>
          <w:color w:val="90C226" w:themeColor="accent1"/>
          <w:szCs w:val="24"/>
          <w:u w:val="none"/>
        </w:rPr>
      </w:pPr>
    </w:p>
    <w:p w14:paraId="172732AE" w14:textId="77777777" w:rsidR="00C243CE" w:rsidRDefault="00C243CE">
      <w:pPr>
        <w:rPr>
          <w:rStyle w:val="SubtleReference"/>
          <w:rFonts w:asciiTheme="majorHAnsi" w:hAnsiTheme="majorHAnsi" w:cstheme="majorHAnsi"/>
          <w:b/>
          <w:color w:val="90C226" w:themeColor="accent1"/>
          <w:szCs w:val="24"/>
          <w:u w:val="none"/>
        </w:rPr>
      </w:pPr>
      <w:r>
        <w:rPr>
          <w:rStyle w:val="SubtleReference"/>
          <w:rFonts w:asciiTheme="majorHAnsi" w:hAnsiTheme="majorHAnsi" w:cstheme="majorHAnsi"/>
          <w:b/>
          <w:color w:val="90C226" w:themeColor="accent1"/>
          <w:szCs w:val="24"/>
          <w:u w:val="none"/>
        </w:rPr>
        <w:br w:type="page"/>
      </w:r>
    </w:p>
    <w:p w14:paraId="697A19A7" w14:textId="758F57C6" w:rsidR="00BB7BBF" w:rsidRPr="00095533" w:rsidRDefault="00095533" w:rsidP="00FD04F9">
      <w:pPr>
        <w:pStyle w:val="Heading1"/>
        <w:spacing w:before="0" w:after="240"/>
      </w:pPr>
      <w:r>
        <w:rPr>
          <w:rStyle w:val="SubtleReference"/>
          <w:rFonts w:cstheme="majorHAnsi"/>
          <w:b/>
          <w:color w:val="90C226" w:themeColor="accent1"/>
          <w:szCs w:val="24"/>
          <w:u w:val="none"/>
        </w:rPr>
        <w:lastRenderedPageBreak/>
        <w:t>environmental benefits</w:t>
      </w:r>
    </w:p>
    <w:tbl>
      <w:tblPr>
        <w:tblpPr w:leftFromText="180" w:rightFromText="180" w:vertAnchor="text" w:horzAnchor="margin" w:tblpX="-467" w:tblpY="120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9"/>
      </w:tblGrid>
      <w:tr w:rsidR="00FC7528" w:rsidRPr="00545DFD" w14:paraId="5E01CF7B" w14:textId="77777777" w:rsidTr="00121542">
        <w:tc>
          <w:tcPr>
            <w:tcW w:w="10739" w:type="dxa"/>
            <w:shd w:val="clear" w:color="auto" w:fill="D4ECA1" w:themeFill="accent1" w:themeFillTint="66"/>
          </w:tcPr>
          <w:p w14:paraId="25DB02A9" w14:textId="23594A5D" w:rsidR="00FC7528" w:rsidRPr="00545DFD" w:rsidRDefault="00FC7528" w:rsidP="00121542">
            <w:pPr>
              <w:pStyle w:val="Quote"/>
              <w:spacing w:before="120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72554C">
              <w:rPr>
                <w:rFonts w:cstheme="minorHAnsi"/>
                <w:b/>
                <w:i w:val="0"/>
                <w:sz w:val="22"/>
                <w:szCs w:val="22"/>
              </w:rPr>
              <w:t>Please briefly describe how the NRT support assisted you (your community/organization)</w:t>
            </w:r>
            <w:r w:rsidR="00246889">
              <w:t xml:space="preserve"> </w:t>
            </w:r>
            <w:r w:rsidR="00246889">
              <w:rPr>
                <w:rFonts w:cstheme="minorHAnsi"/>
                <w:b/>
                <w:i w:val="0"/>
                <w:sz w:val="22"/>
                <w:szCs w:val="22"/>
              </w:rPr>
              <w:t>with achieving the anticipated</w:t>
            </w:r>
            <w:r w:rsidR="00246889" w:rsidRPr="00246889">
              <w:rPr>
                <w:rFonts w:cstheme="minorHAnsi"/>
                <w:b/>
                <w:i w:val="0"/>
                <w:sz w:val="22"/>
                <w:szCs w:val="22"/>
              </w:rPr>
              <w:t xml:space="preserve"> environmental benefits of the project (e.g. reductions to greenhouse gas emissions, diesel consumption, etc.):</w:t>
            </w:r>
          </w:p>
        </w:tc>
      </w:tr>
      <w:tr w:rsidR="00FC7528" w:rsidRPr="0072554C" w14:paraId="2BC3E3BB" w14:textId="77777777" w:rsidTr="00121542">
        <w:trPr>
          <w:trHeight w:val="2268"/>
        </w:trPr>
        <w:tc>
          <w:tcPr>
            <w:tcW w:w="10739" w:type="dxa"/>
            <w:shd w:val="clear" w:color="auto" w:fill="auto"/>
          </w:tcPr>
          <w:p w14:paraId="4A975C7C" w14:textId="77777777" w:rsidR="00FC7528" w:rsidRPr="0072554C" w:rsidRDefault="00FC7528" w:rsidP="0012154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46889" w:rsidRPr="0072554C" w14:paraId="7EC725FC" w14:textId="77777777" w:rsidTr="00121542">
        <w:trPr>
          <w:trHeight w:val="171"/>
        </w:trPr>
        <w:tc>
          <w:tcPr>
            <w:tcW w:w="10739" w:type="dxa"/>
            <w:shd w:val="clear" w:color="auto" w:fill="D4ECA1" w:themeFill="accent1" w:themeFillTint="66"/>
          </w:tcPr>
          <w:p w14:paraId="08C4BE5A" w14:textId="7EB7F955" w:rsidR="00246889" w:rsidRPr="00246889" w:rsidRDefault="00246889" w:rsidP="00121542">
            <w:pPr>
              <w:pStyle w:val="Quote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246889">
              <w:rPr>
                <w:rFonts w:cstheme="minorHAnsi"/>
                <w:b/>
                <w:i w:val="0"/>
                <w:sz w:val="22"/>
                <w:szCs w:val="22"/>
              </w:rPr>
              <w:t>Clean energy generated (MWhr/yr)</w:t>
            </w:r>
          </w:p>
        </w:tc>
      </w:tr>
      <w:tr w:rsidR="00246889" w:rsidRPr="0072554C" w14:paraId="133C73BF" w14:textId="77777777" w:rsidTr="00121542">
        <w:trPr>
          <w:trHeight w:val="1134"/>
        </w:trPr>
        <w:tc>
          <w:tcPr>
            <w:tcW w:w="10739" w:type="dxa"/>
            <w:shd w:val="clear" w:color="auto" w:fill="auto"/>
          </w:tcPr>
          <w:p w14:paraId="44FF5A6A" w14:textId="77777777" w:rsidR="00246889" w:rsidRPr="00246889" w:rsidRDefault="00246889" w:rsidP="00121542">
            <w:pPr>
              <w:pStyle w:val="Quote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</w:p>
        </w:tc>
      </w:tr>
      <w:tr w:rsidR="00246889" w:rsidRPr="0072554C" w14:paraId="615FE0C0" w14:textId="77777777" w:rsidTr="00121542">
        <w:trPr>
          <w:trHeight w:val="315"/>
        </w:trPr>
        <w:tc>
          <w:tcPr>
            <w:tcW w:w="10739" w:type="dxa"/>
            <w:shd w:val="clear" w:color="auto" w:fill="D4ECA1" w:themeFill="accent1" w:themeFillTint="66"/>
          </w:tcPr>
          <w:p w14:paraId="4D1608E4" w14:textId="553B9876" w:rsidR="00246889" w:rsidRPr="00246889" w:rsidRDefault="00246889" w:rsidP="00121542">
            <w:pPr>
              <w:pStyle w:val="Quote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246889">
              <w:rPr>
                <w:rFonts w:cstheme="minorHAnsi"/>
                <w:b/>
                <w:i w:val="0"/>
                <w:sz w:val="22"/>
                <w:szCs w:val="22"/>
              </w:rPr>
              <w:t>Energy saved (MWhr/yr)</w:t>
            </w:r>
          </w:p>
        </w:tc>
      </w:tr>
      <w:tr w:rsidR="00246889" w:rsidRPr="0072554C" w14:paraId="6BF7271B" w14:textId="77777777" w:rsidTr="00121542">
        <w:trPr>
          <w:trHeight w:val="1134"/>
        </w:trPr>
        <w:tc>
          <w:tcPr>
            <w:tcW w:w="10739" w:type="dxa"/>
            <w:shd w:val="clear" w:color="auto" w:fill="auto"/>
          </w:tcPr>
          <w:p w14:paraId="58F93871" w14:textId="77777777" w:rsidR="00246889" w:rsidRPr="00246889" w:rsidRDefault="00246889" w:rsidP="00121542">
            <w:pPr>
              <w:pStyle w:val="Quote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</w:p>
        </w:tc>
      </w:tr>
      <w:tr w:rsidR="00246889" w:rsidRPr="0072554C" w14:paraId="1AC64776" w14:textId="77777777" w:rsidTr="00121542">
        <w:trPr>
          <w:trHeight w:val="275"/>
        </w:trPr>
        <w:tc>
          <w:tcPr>
            <w:tcW w:w="10739" w:type="dxa"/>
            <w:shd w:val="clear" w:color="auto" w:fill="D4ECA1" w:themeFill="accent1" w:themeFillTint="66"/>
          </w:tcPr>
          <w:p w14:paraId="3099E3D6" w14:textId="009D3959" w:rsidR="00246889" w:rsidRPr="00246889" w:rsidRDefault="00246889" w:rsidP="00121542">
            <w:pPr>
              <w:pStyle w:val="Quote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  <w:r w:rsidRPr="00246889">
              <w:rPr>
                <w:rFonts w:cstheme="minorHAnsi"/>
                <w:b/>
                <w:i w:val="0"/>
                <w:sz w:val="22"/>
                <w:szCs w:val="22"/>
              </w:rPr>
              <w:t>GHG saved (tonnes CO2</w:t>
            </w:r>
            <w:r w:rsidR="00485B92">
              <w:rPr>
                <w:rFonts w:cstheme="minorHAnsi"/>
                <w:b/>
                <w:i w:val="0"/>
                <w:sz w:val="22"/>
                <w:szCs w:val="22"/>
              </w:rPr>
              <w:t>/yr</w:t>
            </w:r>
            <w:r w:rsidRPr="00246889">
              <w:rPr>
                <w:rFonts w:cstheme="minorHAnsi"/>
                <w:b/>
                <w:i w:val="0"/>
                <w:sz w:val="22"/>
                <w:szCs w:val="22"/>
              </w:rPr>
              <w:t>)</w:t>
            </w:r>
          </w:p>
        </w:tc>
      </w:tr>
      <w:tr w:rsidR="00246889" w:rsidRPr="0072554C" w14:paraId="1189F235" w14:textId="77777777" w:rsidTr="00121542">
        <w:trPr>
          <w:trHeight w:val="1134"/>
        </w:trPr>
        <w:tc>
          <w:tcPr>
            <w:tcW w:w="10739" w:type="dxa"/>
            <w:shd w:val="clear" w:color="auto" w:fill="auto"/>
          </w:tcPr>
          <w:p w14:paraId="4B442D48" w14:textId="77777777" w:rsidR="00246889" w:rsidRPr="00246889" w:rsidRDefault="00246889" w:rsidP="00121542">
            <w:pPr>
              <w:pStyle w:val="Quote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</w:p>
        </w:tc>
      </w:tr>
      <w:tr w:rsidR="00485B92" w:rsidRPr="0072554C" w14:paraId="324F99B3" w14:textId="77777777" w:rsidTr="00121542">
        <w:trPr>
          <w:trHeight w:val="313"/>
        </w:trPr>
        <w:tc>
          <w:tcPr>
            <w:tcW w:w="10739" w:type="dxa"/>
            <w:shd w:val="clear" w:color="auto" w:fill="D4ECA1" w:themeFill="accent1" w:themeFillTint="66"/>
          </w:tcPr>
          <w:p w14:paraId="2C78D351" w14:textId="6536BDEB" w:rsidR="00485B92" w:rsidRPr="00246889" w:rsidRDefault="00485B92" w:rsidP="00121542">
            <w:pPr>
              <w:pStyle w:val="Quote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  <w:r>
              <w:rPr>
                <w:rFonts w:cstheme="minorHAnsi"/>
                <w:b/>
                <w:i w:val="0"/>
                <w:sz w:val="22"/>
                <w:szCs w:val="22"/>
              </w:rPr>
              <w:t>Diesel consumption reduction</w:t>
            </w:r>
            <w:r w:rsidRPr="00246889">
              <w:rPr>
                <w:rFonts w:cstheme="minorHAnsi"/>
                <w:b/>
                <w:i w:val="0"/>
                <w:sz w:val="22"/>
                <w:szCs w:val="22"/>
              </w:rPr>
              <w:t xml:space="preserve"> (</w:t>
            </w:r>
            <w:r>
              <w:rPr>
                <w:rFonts w:cstheme="minorHAnsi"/>
                <w:b/>
                <w:i w:val="0"/>
                <w:sz w:val="22"/>
                <w:szCs w:val="22"/>
              </w:rPr>
              <w:t>Litres/yr</w:t>
            </w:r>
            <w:r w:rsidRPr="00246889">
              <w:rPr>
                <w:rFonts w:cstheme="minorHAnsi"/>
                <w:b/>
                <w:i w:val="0"/>
                <w:sz w:val="22"/>
                <w:szCs w:val="22"/>
              </w:rPr>
              <w:t>)</w:t>
            </w:r>
          </w:p>
        </w:tc>
      </w:tr>
      <w:tr w:rsidR="00485B92" w:rsidRPr="0072554C" w14:paraId="2AECB8A2" w14:textId="77777777" w:rsidTr="00121542">
        <w:trPr>
          <w:trHeight w:val="1134"/>
        </w:trPr>
        <w:tc>
          <w:tcPr>
            <w:tcW w:w="10739" w:type="dxa"/>
            <w:shd w:val="clear" w:color="auto" w:fill="auto"/>
          </w:tcPr>
          <w:p w14:paraId="104E67B1" w14:textId="77777777" w:rsidR="00485B92" w:rsidRPr="00246889" w:rsidRDefault="00485B92" w:rsidP="00121542">
            <w:pPr>
              <w:pStyle w:val="Quote"/>
              <w:ind w:left="0"/>
              <w:rPr>
                <w:rFonts w:cstheme="minorHAnsi"/>
                <w:b/>
                <w:i w:val="0"/>
                <w:sz w:val="22"/>
                <w:szCs w:val="22"/>
              </w:rPr>
            </w:pPr>
          </w:p>
        </w:tc>
      </w:tr>
    </w:tbl>
    <w:p w14:paraId="3C7F8B65" w14:textId="77777777" w:rsidR="00FC7528" w:rsidRPr="0072554C" w:rsidRDefault="00FC7528" w:rsidP="00A66461">
      <w:pPr>
        <w:rPr>
          <w:rFonts w:cstheme="minorHAnsi"/>
        </w:rPr>
      </w:pPr>
    </w:p>
    <w:sectPr w:rsidR="00FC7528" w:rsidRPr="0072554C" w:rsidSect="00C86D0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AEBE" w14:textId="77777777" w:rsidR="0020154B" w:rsidRDefault="0020154B">
      <w:r>
        <w:separator/>
      </w:r>
    </w:p>
  </w:endnote>
  <w:endnote w:type="continuationSeparator" w:id="0">
    <w:p w14:paraId="4AB5ACF7" w14:textId="77777777" w:rsidR="0020154B" w:rsidRDefault="0020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1B2C" w14:textId="7DA8CA13" w:rsidR="00395C0F" w:rsidRPr="003C2B81" w:rsidRDefault="003C2B81" w:rsidP="003C2B81">
    <w:pPr>
      <w:pStyle w:val="BasicParagraph"/>
      <w:tabs>
        <w:tab w:val="right" w:pos="10080"/>
      </w:tabs>
      <w:rPr>
        <w:rFonts w:ascii="Arial" w:hAnsi="Arial" w:cs="Arial"/>
        <w:color w:val="980000"/>
        <w:szCs w:val="20"/>
      </w:rPr>
    </w:pPr>
    <w:r w:rsidRPr="0001084D">
      <w:rPr>
        <w:rFonts w:ascii="Arial" w:hAnsi="Arial" w:cs="Arial"/>
        <w:color w:val="90C226" w:themeColor="accent1"/>
        <w:szCs w:val="20"/>
      </w:rPr>
      <w:t>www.newrelationshiptrust.ca ● 1.877.922.3338</w:t>
    </w:r>
    <w:r>
      <w:rPr>
        <w:rFonts w:ascii="Arial" w:hAnsi="Arial" w:cs="Arial"/>
        <w:color w:val="980000"/>
        <w:szCs w:val="20"/>
      </w:rPr>
      <w:tab/>
    </w:r>
    <w:r w:rsidR="00E05450" w:rsidRPr="000F14EB">
      <w:rPr>
        <w:rFonts w:asciiTheme="minorHAnsi" w:hAnsiTheme="minorHAnsi" w:cstheme="minorHAnsi"/>
        <w:szCs w:val="20"/>
      </w:rPr>
      <w:fldChar w:fldCharType="begin"/>
    </w:r>
    <w:r w:rsidR="00395C0F" w:rsidRPr="000F14EB">
      <w:rPr>
        <w:rFonts w:asciiTheme="minorHAnsi" w:hAnsiTheme="minorHAnsi" w:cstheme="minorHAnsi"/>
        <w:szCs w:val="20"/>
      </w:rPr>
      <w:instrText xml:space="preserve"> PAGE </w:instrText>
    </w:r>
    <w:r w:rsidR="00E05450" w:rsidRPr="000F14EB">
      <w:rPr>
        <w:rFonts w:asciiTheme="minorHAnsi" w:hAnsiTheme="minorHAnsi" w:cstheme="minorHAnsi"/>
        <w:szCs w:val="20"/>
      </w:rPr>
      <w:fldChar w:fldCharType="separate"/>
    </w:r>
    <w:r w:rsidR="004820AF" w:rsidRPr="000F14EB">
      <w:rPr>
        <w:rFonts w:asciiTheme="minorHAnsi" w:hAnsiTheme="minorHAnsi" w:cstheme="minorHAnsi"/>
        <w:noProof/>
        <w:szCs w:val="20"/>
      </w:rPr>
      <w:t>2</w:t>
    </w:r>
    <w:r w:rsidR="00E05450" w:rsidRPr="000F14EB">
      <w:rPr>
        <w:rFonts w:asciiTheme="minorHAnsi" w:hAnsiTheme="minorHAnsi" w:cstheme="minorHAnsi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ECB5" w14:textId="11C4DE39" w:rsidR="000C4D8A" w:rsidRDefault="000C4D8A">
    <w:pPr>
      <w:pStyle w:val="Footer"/>
    </w:pPr>
  </w:p>
  <w:p w14:paraId="0DF807F0" w14:textId="77777777" w:rsidR="000C4D8A" w:rsidRPr="000C4D8A" w:rsidRDefault="000C4D8A" w:rsidP="000C4D8A">
    <w:pPr>
      <w:pStyle w:val="Footer"/>
      <w:jc w:val="center"/>
      <w:rPr>
        <w:rFonts w:ascii="Arial" w:hAnsi="Arial" w:cs="Arial"/>
        <w:color w:val="90C226" w:themeColor="accent1"/>
      </w:rPr>
    </w:pPr>
    <w:r w:rsidRPr="000C4D8A">
      <w:rPr>
        <w:rFonts w:ascii="Arial" w:hAnsi="Arial" w:cs="Arial"/>
        <w:color w:val="90C226" w:themeColor="accent1"/>
      </w:rPr>
      <w:t>3188 Alder Court, North Vancouver, BC V7H 2V6</w:t>
    </w:r>
  </w:p>
  <w:p w14:paraId="7F553C1B" w14:textId="48374267" w:rsidR="000C4D8A" w:rsidRPr="000C4D8A" w:rsidRDefault="000C4D8A" w:rsidP="000C4D8A">
    <w:pPr>
      <w:pStyle w:val="Footer"/>
      <w:jc w:val="center"/>
      <w:rPr>
        <w:rFonts w:ascii="Arial" w:hAnsi="Arial" w:cs="Arial"/>
        <w:color w:val="90C226" w:themeColor="accent1"/>
      </w:rPr>
    </w:pPr>
    <w:r w:rsidRPr="000C4D8A">
      <w:rPr>
        <w:rFonts w:ascii="Arial" w:hAnsi="Arial" w:cs="Arial"/>
        <w:color w:val="90C226" w:themeColor="accent1"/>
      </w:rPr>
      <w:t xml:space="preserve">Tel: </w:t>
    </w:r>
    <w:r>
      <w:rPr>
        <w:rFonts w:ascii="Arial" w:hAnsi="Arial" w:cs="Arial"/>
        <w:color w:val="90C226" w:themeColor="accent1"/>
      </w:rPr>
      <w:t>604.925.3338</w:t>
    </w:r>
    <w:r w:rsidRPr="000C4D8A">
      <w:rPr>
        <w:rFonts w:ascii="Arial" w:hAnsi="Arial" w:cs="Arial"/>
        <w:color w:val="90C226" w:themeColor="accent1"/>
      </w:rPr>
      <w:t xml:space="preserve"> | Toll-free: 1.877.922.3338 | Fax: 604.925.3348</w:t>
    </w:r>
  </w:p>
  <w:p w14:paraId="0F630891" w14:textId="03EFC150" w:rsidR="00AF4F89" w:rsidRPr="0001084D" w:rsidRDefault="000C4D8A" w:rsidP="000C4D8A">
    <w:pPr>
      <w:pStyle w:val="Footer"/>
      <w:jc w:val="center"/>
      <w:rPr>
        <w:rFonts w:ascii="Arial" w:hAnsi="Arial" w:cs="Arial"/>
        <w:color w:val="90C226" w:themeColor="accent1"/>
      </w:rPr>
    </w:pPr>
    <w:r w:rsidRPr="000C4D8A">
      <w:rPr>
        <w:rFonts w:ascii="Arial" w:hAnsi="Arial" w:cs="Arial"/>
        <w:color w:val="90C226" w:themeColor="accent1"/>
      </w:rPr>
      <w:t>www.newrelationshiptrust.ca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7AF3" w14:textId="77777777" w:rsidR="0020154B" w:rsidRDefault="0020154B">
      <w:r>
        <w:separator/>
      </w:r>
    </w:p>
  </w:footnote>
  <w:footnote w:type="continuationSeparator" w:id="0">
    <w:p w14:paraId="0318A3FD" w14:textId="77777777" w:rsidR="0020154B" w:rsidRDefault="00201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E2A2" w14:textId="77777777" w:rsidR="00395C0F" w:rsidRDefault="008F78A1" w:rsidP="008F78A1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40F0" w14:textId="4AD82C24" w:rsidR="00E55BCE" w:rsidRPr="00E309C6" w:rsidRDefault="00E55BCE" w:rsidP="00E55BCE">
    <w:pPr>
      <w:pStyle w:val="Header"/>
      <w:tabs>
        <w:tab w:val="clear" w:pos="4320"/>
        <w:tab w:val="clear" w:pos="8640"/>
      </w:tabs>
      <w:jc w:val="right"/>
      <w:rPr>
        <w:rFonts w:asciiTheme="majorHAnsi" w:hAnsiTheme="majorHAnsi" w:cs="Calibri"/>
        <w:b/>
        <w:color w:val="90C226" w:themeColor="accent1"/>
        <w:sz w:val="32"/>
        <w:szCs w:val="32"/>
      </w:rPr>
    </w:pPr>
    <w:r w:rsidRPr="00E309C6">
      <w:rPr>
        <w:rFonts w:asciiTheme="majorHAnsi" w:hAnsiTheme="majorHAnsi" w:cs="Calibri"/>
        <w:b/>
        <w:color w:val="90C226" w:themeColor="accent1"/>
        <w:sz w:val="32"/>
        <w:szCs w:val="32"/>
      </w:rPr>
      <w:t>BC INDIGENOUS CLEAN ENERGY INITIATIVE</w:t>
    </w:r>
  </w:p>
  <w:p w14:paraId="7F763597" w14:textId="62222CE7" w:rsidR="00E55BCE" w:rsidRPr="00E309C6" w:rsidRDefault="00C21AC6" w:rsidP="00E55BCE">
    <w:pPr>
      <w:pStyle w:val="Header"/>
      <w:tabs>
        <w:tab w:val="clear" w:pos="4320"/>
        <w:tab w:val="clear" w:pos="8640"/>
      </w:tabs>
      <w:jc w:val="right"/>
      <w:rPr>
        <w:rFonts w:asciiTheme="majorHAnsi" w:hAnsiTheme="majorHAnsi" w:cs="Calibri"/>
        <w:b/>
        <w:color w:val="90C226" w:themeColor="accent1"/>
        <w:sz w:val="32"/>
        <w:szCs w:val="32"/>
      </w:rPr>
    </w:pPr>
    <w:r w:rsidRPr="0036303B">
      <w:rPr>
        <w:noProof/>
        <w:color w:val="90C226" w:themeColor="accent1"/>
      </w:rPr>
      <w:drawing>
        <wp:anchor distT="0" distB="0" distL="114300" distR="114300" simplePos="0" relativeHeight="251660800" behindDoc="1" locked="0" layoutInCell="1" allowOverlap="1" wp14:anchorId="5CD6EE5A" wp14:editId="29D26446">
          <wp:simplePos x="0" y="0"/>
          <wp:positionH relativeFrom="margin">
            <wp:align>left</wp:align>
          </wp:positionH>
          <wp:positionV relativeFrom="margin">
            <wp:posOffset>-1275080</wp:posOffset>
          </wp:positionV>
          <wp:extent cx="2181225" cy="932180"/>
          <wp:effectExtent l="0" t="0" r="9525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BCE" w:rsidRPr="00E309C6">
      <w:rPr>
        <w:rFonts w:asciiTheme="majorHAnsi" w:hAnsiTheme="majorHAnsi" w:cs="Calibri"/>
        <w:b/>
        <w:color w:val="90C226" w:themeColor="accent1"/>
        <w:sz w:val="32"/>
        <w:szCs w:val="32"/>
      </w:rPr>
      <w:t>Final Report Template</w:t>
    </w:r>
  </w:p>
  <w:p w14:paraId="7B68A812" w14:textId="77777777" w:rsidR="00E55BCE" w:rsidRDefault="00E55BCE" w:rsidP="00E55BCE">
    <w:pPr>
      <w:pStyle w:val="Header"/>
      <w:tabs>
        <w:tab w:val="clear" w:pos="4320"/>
        <w:tab w:val="clear" w:pos="8640"/>
      </w:tabs>
      <w:jc w:val="right"/>
      <w:rPr>
        <w:rFonts w:ascii="Calibri" w:hAnsi="Calibri" w:cs="Calibri"/>
        <w:b/>
        <w:color w:val="90C226" w:themeColor="accent1"/>
        <w:sz w:val="32"/>
        <w:szCs w:val="32"/>
      </w:rPr>
    </w:pPr>
  </w:p>
  <w:p w14:paraId="49B7D484" w14:textId="0945203F" w:rsidR="00C86D00" w:rsidRPr="0036303B" w:rsidRDefault="00E55BCE" w:rsidP="00E55BCE">
    <w:pPr>
      <w:pStyle w:val="Header"/>
      <w:tabs>
        <w:tab w:val="clear" w:pos="4320"/>
        <w:tab w:val="clear" w:pos="8640"/>
      </w:tabs>
      <w:jc w:val="right"/>
      <w:rPr>
        <w:rFonts w:ascii="Calibri" w:hAnsi="Calibri" w:cs="Calibri"/>
        <w:b/>
        <w:color w:val="90C226" w:themeColor="accent1"/>
        <w:sz w:val="32"/>
        <w:szCs w:val="32"/>
      </w:rPr>
    </w:pPr>
    <w:r>
      <w:rPr>
        <w:rFonts w:ascii="Calibri" w:hAnsi="Calibri" w:cs="Calibri"/>
        <w:b/>
        <w:color w:val="90C226" w:themeColor="accent1"/>
        <w:sz w:val="32"/>
        <w:szCs w:val="32"/>
      </w:rPr>
      <w:t xml:space="preserve"> </w:t>
    </w:r>
  </w:p>
  <w:p w14:paraId="2C60965C" w14:textId="797D7BF5" w:rsidR="00395C0F" w:rsidRPr="0036303B" w:rsidRDefault="00395C0F" w:rsidP="00C8728A">
    <w:pPr>
      <w:pStyle w:val="Header"/>
      <w:tabs>
        <w:tab w:val="clear" w:pos="8640"/>
        <w:tab w:val="right" w:pos="9360"/>
      </w:tabs>
      <w:rPr>
        <w:color w:val="90C226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3F3B"/>
    <w:multiLevelType w:val="hybridMultilevel"/>
    <w:tmpl w:val="0AAE0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81D44"/>
    <w:multiLevelType w:val="hybridMultilevel"/>
    <w:tmpl w:val="95206EC8"/>
    <w:lvl w:ilvl="0" w:tplc="5F989E46">
      <w:start w:val="550"/>
      <w:numFmt w:val="bullet"/>
      <w:lvlText w:val=""/>
      <w:lvlJc w:val="left"/>
      <w:pPr>
        <w:ind w:left="-1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" w15:restartNumberingAfterBreak="0">
    <w:nsid w:val="6FE02D69"/>
    <w:multiLevelType w:val="hybridMultilevel"/>
    <w:tmpl w:val="E1A4DA5C"/>
    <w:lvl w:ilvl="0" w:tplc="F39C377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259875">
    <w:abstractNumId w:val="0"/>
  </w:num>
  <w:num w:numId="2" w16cid:durableId="670837434">
    <w:abstractNumId w:val="1"/>
  </w:num>
  <w:num w:numId="3" w16cid:durableId="474109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0NLQAQkszEwtzAyUdpeDU4uLM/DyQAkPTWgDeaW05LQAAAA=="/>
  </w:docVars>
  <w:rsids>
    <w:rsidRoot w:val="00CF7084"/>
    <w:rsid w:val="0001084D"/>
    <w:rsid w:val="00036F27"/>
    <w:rsid w:val="0005082D"/>
    <w:rsid w:val="00052C9E"/>
    <w:rsid w:val="00070CD5"/>
    <w:rsid w:val="0007152A"/>
    <w:rsid w:val="0009051A"/>
    <w:rsid w:val="00095533"/>
    <w:rsid w:val="000C4D8A"/>
    <w:rsid w:val="000C5C47"/>
    <w:rsid w:val="000E066D"/>
    <w:rsid w:val="000F14EB"/>
    <w:rsid w:val="0010785C"/>
    <w:rsid w:val="00121542"/>
    <w:rsid w:val="00150A44"/>
    <w:rsid w:val="00173C56"/>
    <w:rsid w:val="00183220"/>
    <w:rsid w:val="001862CA"/>
    <w:rsid w:val="00186D38"/>
    <w:rsid w:val="001D65C7"/>
    <w:rsid w:val="0020154B"/>
    <w:rsid w:val="00206454"/>
    <w:rsid w:val="00212E8D"/>
    <w:rsid w:val="0022442F"/>
    <w:rsid w:val="002372AF"/>
    <w:rsid w:val="00246889"/>
    <w:rsid w:val="002E3B82"/>
    <w:rsid w:val="00300369"/>
    <w:rsid w:val="00301DC4"/>
    <w:rsid w:val="003505AB"/>
    <w:rsid w:val="003541D1"/>
    <w:rsid w:val="0036303B"/>
    <w:rsid w:val="00384FE7"/>
    <w:rsid w:val="003860B4"/>
    <w:rsid w:val="00390C11"/>
    <w:rsid w:val="00395C0F"/>
    <w:rsid w:val="003C2B81"/>
    <w:rsid w:val="003C7087"/>
    <w:rsid w:val="003F7D3A"/>
    <w:rsid w:val="00400611"/>
    <w:rsid w:val="00412775"/>
    <w:rsid w:val="00440C34"/>
    <w:rsid w:val="004656AF"/>
    <w:rsid w:val="00476041"/>
    <w:rsid w:val="004820AF"/>
    <w:rsid w:val="00485B92"/>
    <w:rsid w:val="004A395B"/>
    <w:rsid w:val="004D2FC6"/>
    <w:rsid w:val="004E4076"/>
    <w:rsid w:val="00503622"/>
    <w:rsid w:val="005070D2"/>
    <w:rsid w:val="0051534D"/>
    <w:rsid w:val="0052131D"/>
    <w:rsid w:val="00545DFD"/>
    <w:rsid w:val="005918A4"/>
    <w:rsid w:val="005A46FA"/>
    <w:rsid w:val="005A503D"/>
    <w:rsid w:val="005C73E2"/>
    <w:rsid w:val="00603302"/>
    <w:rsid w:val="00603D64"/>
    <w:rsid w:val="006126B3"/>
    <w:rsid w:val="00627325"/>
    <w:rsid w:val="00647AFB"/>
    <w:rsid w:val="006B1A4F"/>
    <w:rsid w:val="006C2056"/>
    <w:rsid w:val="006E4AEB"/>
    <w:rsid w:val="006E7237"/>
    <w:rsid w:val="0072554C"/>
    <w:rsid w:val="00733B67"/>
    <w:rsid w:val="00740F17"/>
    <w:rsid w:val="007A50DB"/>
    <w:rsid w:val="007B0F76"/>
    <w:rsid w:val="00845C1C"/>
    <w:rsid w:val="008477C7"/>
    <w:rsid w:val="00864C3B"/>
    <w:rsid w:val="00865A68"/>
    <w:rsid w:val="00893997"/>
    <w:rsid w:val="008C77C8"/>
    <w:rsid w:val="008E0C94"/>
    <w:rsid w:val="008F78A1"/>
    <w:rsid w:val="0092658F"/>
    <w:rsid w:val="009575D1"/>
    <w:rsid w:val="00973E93"/>
    <w:rsid w:val="009E77E5"/>
    <w:rsid w:val="00A02A09"/>
    <w:rsid w:val="00A0627C"/>
    <w:rsid w:val="00A66461"/>
    <w:rsid w:val="00A674A4"/>
    <w:rsid w:val="00A8458C"/>
    <w:rsid w:val="00AB6132"/>
    <w:rsid w:val="00AC78A7"/>
    <w:rsid w:val="00AF4F89"/>
    <w:rsid w:val="00B21E54"/>
    <w:rsid w:val="00B31408"/>
    <w:rsid w:val="00B370D4"/>
    <w:rsid w:val="00B46183"/>
    <w:rsid w:val="00B54D20"/>
    <w:rsid w:val="00B8419E"/>
    <w:rsid w:val="00B95A5B"/>
    <w:rsid w:val="00BA4EF9"/>
    <w:rsid w:val="00BB7BBF"/>
    <w:rsid w:val="00BD3DA7"/>
    <w:rsid w:val="00C21AC6"/>
    <w:rsid w:val="00C243CE"/>
    <w:rsid w:val="00C301F6"/>
    <w:rsid w:val="00C86D00"/>
    <w:rsid w:val="00C8728A"/>
    <w:rsid w:val="00C97A66"/>
    <w:rsid w:val="00CC6A65"/>
    <w:rsid w:val="00CE019C"/>
    <w:rsid w:val="00CE0CB9"/>
    <w:rsid w:val="00CF0EAE"/>
    <w:rsid w:val="00CF7084"/>
    <w:rsid w:val="00D03837"/>
    <w:rsid w:val="00D2144F"/>
    <w:rsid w:val="00D63EF2"/>
    <w:rsid w:val="00D77892"/>
    <w:rsid w:val="00D822BF"/>
    <w:rsid w:val="00D9543B"/>
    <w:rsid w:val="00DA2975"/>
    <w:rsid w:val="00DD0A87"/>
    <w:rsid w:val="00DD27B0"/>
    <w:rsid w:val="00DE4A17"/>
    <w:rsid w:val="00E05450"/>
    <w:rsid w:val="00E06084"/>
    <w:rsid w:val="00E1283F"/>
    <w:rsid w:val="00E309C6"/>
    <w:rsid w:val="00E36B7B"/>
    <w:rsid w:val="00E36E5D"/>
    <w:rsid w:val="00E429BD"/>
    <w:rsid w:val="00E44D06"/>
    <w:rsid w:val="00E518DA"/>
    <w:rsid w:val="00E55BCE"/>
    <w:rsid w:val="00E91B75"/>
    <w:rsid w:val="00EA15F9"/>
    <w:rsid w:val="00EB5748"/>
    <w:rsid w:val="00EE4BE4"/>
    <w:rsid w:val="00EF5A25"/>
    <w:rsid w:val="00F30D07"/>
    <w:rsid w:val="00F544AC"/>
    <w:rsid w:val="00F746B3"/>
    <w:rsid w:val="00F767D9"/>
    <w:rsid w:val="00F770DE"/>
    <w:rsid w:val="00F8385C"/>
    <w:rsid w:val="00FA7ED1"/>
    <w:rsid w:val="00FC0B73"/>
    <w:rsid w:val="00FC7528"/>
    <w:rsid w:val="00FD01F6"/>
    <w:rsid w:val="00FD04F9"/>
    <w:rsid w:val="1566C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78DDD28"/>
  <w15:docId w15:val="{87A43AFE-92B1-4CC1-A759-55A1B543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542"/>
  </w:style>
  <w:style w:type="paragraph" w:styleId="Heading1">
    <w:name w:val="heading 1"/>
    <w:basedOn w:val="Normal"/>
    <w:next w:val="Normal"/>
    <w:link w:val="Heading1Char"/>
    <w:uiPriority w:val="9"/>
    <w:qFormat/>
    <w:rsid w:val="0012154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5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54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5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5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5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5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5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C3C43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5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77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4377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37762"/>
    <w:rPr>
      <w:color w:val="0000FF"/>
      <w:u w:val="single"/>
    </w:rPr>
  </w:style>
  <w:style w:type="character" w:styleId="FollowedHyperlink">
    <w:name w:val="FollowedHyperlink"/>
    <w:basedOn w:val="DefaultParagraphFont"/>
    <w:rsid w:val="00437762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3C2B81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121542"/>
    <w:rPr>
      <w:b/>
      <w:bCs/>
    </w:rPr>
  </w:style>
  <w:style w:type="paragraph" w:styleId="NoSpacing">
    <w:name w:val="No Spacing"/>
    <w:link w:val="NoSpacingChar"/>
    <w:uiPriority w:val="1"/>
    <w:qFormat/>
    <w:rsid w:val="0012154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66461"/>
  </w:style>
  <w:style w:type="paragraph" w:styleId="Quote">
    <w:name w:val="Quote"/>
    <w:basedOn w:val="Normal"/>
    <w:next w:val="Normal"/>
    <w:link w:val="QuoteChar"/>
    <w:uiPriority w:val="29"/>
    <w:qFormat/>
    <w:rsid w:val="0012154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15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1215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21542"/>
    <w:rPr>
      <w:b/>
      <w:bCs/>
      <w:smallCaps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1542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2154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6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084D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2372AF"/>
    <w:rPr>
      <w:rFonts w:ascii="Helvetica" w:hAnsi="Helvetic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72AF"/>
    <w:rPr>
      <w:rFonts w:ascii="Helvetica" w:hAnsi="Helvetica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54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542"/>
    <w:rPr>
      <w:rFonts w:asciiTheme="majorHAnsi" w:eastAsiaTheme="majorEastAsia" w:hAnsiTheme="majorHAnsi" w:cstheme="majorBidi"/>
      <w:color w:val="2C3C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54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542"/>
    <w:rPr>
      <w:rFonts w:asciiTheme="majorHAnsi" w:eastAsiaTheme="majorEastAsia" w:hAnsiTheme="majorHAnsi" w:cstheme="majorBidi"/>
      <w:color w:val="2C3C43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542"/>
    <w:rPr>
      <w:rFonts w:asciiTheme="majorHAnsi" w:eastAsiaTheme="majorEastAsia" w:hAnsiTheme="majorHAnsi" w:cstheme="majorBidi"/>
      <w:i/>
      <w:iCs/>
      <w:color w:val="2C3C43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542"/>
    <w:rPr>
      <w:rFonts w:asciiTheme="majorHAnsi" w:eastAsiaTheme="majorEastAsia" w:hAnsiTheme="majorHAnsi" w:cstheme="majorBidi"/>
      <w:i/>
      <w:iCs/>
      <w:color w:val="486113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542"/>
    <w:rPr>
      <w:rFonts w:asciiTheme="majorHAnsi" w:eastAsiaTheme="majorEastAsia" w:hAnsiTheme="majorHAnsi" w:cstheme="majorBidi"/>
      <w:b/>
      <w:bCs/>
      <w:color w:val="2C3C43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542"/>
    <w:rPr>
      <w:rFonts w:asciiTheme="majorHAnsi" w:eastAsiaTheme="majorEastAsia" w:hAnsiTheme="majorHAnsi" w:cstheme="majorBidi"/>
      <w:b/>
      <w:bCs/>
      <w:i/>
      <w:iCs/>
      <w:color w:val="2C3C43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154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215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1542"/>
    <w:rPr>
      <w:rFonts w:asciiTheme="majorHAnsi" w:eastAsiaTheme="majorEastAsia" w:hAnsiTheme="majorHAnsi" w:cstheme="majorBidi"/>
      <w:color w:val="90C226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5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542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15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542"/>
    <w:pPr>
      <w:pBdr>
        <w:left w:val="single" w:sz="18" w:space="12" w:color="90C22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542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121542"/>
    <w:rPr>
      <w:b/>
      <w:bCs/>
      <w:i/>
      <w:iCs/>
    </w:rPr>
  </w:style>
  <w:style w:type="character" w:styleId="BookTitle">
    <w:name w:val="Book Title"/>
    <w:basedOn w:val="DefaultParagraphFont"/>
    <w:uiPriority w:val="33"/>
    <w:qFormat/>
    <w:rsid w:val="001215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5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NRT\new%20logo\for%20office%20use\NRT%20Letterhead_v1.dot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2035-F2EC-4837-A1C5-C68088BD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NRT Letterhead_v1</Template>
  <TotalTime>1</TotalTime>
  <Pages>7</Pages>
  <Words>471</Words>
  <Characters>2713</Characters>
  <Application>Microsoft Office Word</Application>
  <DocSecurity>0</DocSecurity>
  <Lines>258</Lines>
  <Paragraphs>70</Paragraphs>
  <ScaleCrop>false</ScaleCrop>
  <Company>CopperMoon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Venditti</dc:creator>
  <cp:lastModifiedBy>Selina Beltran</cp:lastModifiedBy>
  <cp:revision>45</cp:revision>
  <cp:lastPrinted>2007-03-09T00:53:00Z</cp:lastPrinted>
  <dcterms:created xsi:type="dcterms:W3CDTF">2021-01-19T23:38:00Z</dcterms:created>
  <dcterms:modified xsi:type="dcterms:W3CDTF">2023-10-05T21:43:00Z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bc158f5f3588d77a97101b38f10b0282a49d7d30c8229d3a8e07980917a6e08a</vt:lpwstr>
  </property>
</Properties>
</file>